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D3" w:rsidRDefault="001840D3">
      <w:pPr>
        <w:pStyle w:val="Style1"/>
        <w:widowControl/>
        <w:spacing w:before="60"/>
        <w:jc w:val="both"/>
        <w:rPr>
          <w:rStyle w:val="FontStyle13"/>
          <w:sz w:val="28"/>
          <w:szCs w:val="28"/>
        </w:rPr>
      </w:pPr>
    </w:p>
    <w:tbl>
      <w:tblPr>
        <w:tblW w:w="1099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00"/>
        <w:gridCol w:w="5498"/>
      </w:tblGrid>
      <w:tr w:rsidR="001840D3" w:rsidRPr="0090033B" w:rsidTr="00CE3E2D">
        <w:tc>
          <w:tcPr>
            <w:tcW w:w="5499" w:type="dxa"/>
          </w:tcPr>
          <w:p w:rsidR="001840D3" w:rsidRPr="0090033B" w:rsidRDefault="001840D3" w:rsidP="00CE3E2D">
            <w:pPr>
              <w:jc w:val="center"/>
              <w:rPr>
                <w:sz w:val="28"/>
                <w:szCs w:val="28"/>
              </w:rPr>
            </w:pPr>
          </w:p>
          <w:p w:rsidR="001840D3" w:rsidRPr="0090033B" w:rsidRDefault="001840D3" w:rsidP="00CE3E2D">
            <w:pPr>
              <w:jc w:val="center"/>
              <w:rPr>
                <w:sz w:val="28"/>
                <w:szCs w:val="28"/>
              </w:rPr>
            </w:pPr>
            <w:r w:rsidRPr="0090033B">
              <w:rPr>
                <w:lang w:eastAsia="en-US"/>
              </w:rPr>
              <w:t>Муниципальное казенное общеобразовательное  учреждение</w:t>
            </w:r>
          </w:p>
          <w:p w:rsidR="001840D3" w:rsidRPr="0090033B" w:rsidRDefault="001840D3" w:rsidP="00CE3E2D">
            <w:pPr>
              <w:jc w:val="center"/>
              <w:rPr>
                <w:sz w:val="28"/>
                <w:szCs w:val="28"/>
              </w:rPr>
            </w:pPr>
            <w:r w:rsidRPr="0090033B">
              <w:rPr>
                <w:lang w:eastAsia="en-US"/>
              </w:rPr>
              <w:t>«Приютненский лицей им. И.Г. Карпенко»</w:t>
            </w:r>
          </w:p>
        </w:tc>
        <w:tc>
          <w:tcPr>
            <w:tcW w:w="5498" w:type="dxa"/>
          </w:tcPr>
          <w:p w:rsidR="001840D3" w:rsidRPr="0090033B" w:rsidRDefault="001840D3" w:rsidP="00CE3E2D">
            <w:pPr>
              <w:pStyle w:val="a1"/>
            </w:pPr>
            <w:r w:rsidRPr="0090033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37pt;height:78pt;visibility:visible">
                  <v:imagedata r:id="rId5" o:title=""/>
                </v:shape>
              </w:pict>
            </w:r>
          </w:p>
        </w:tc>
      </w:tr>
    </w:tbl>
    <w:p w:rsidR="001840D3" w:rsidRPr="0090033B" w:rsidRDefault="001840D3" w:rsidP="0005702C">
      <w:pPr>
        <w:widowControl/>
        <w:rPr>
          <w:sz w:val="20"/>
          <w:szCs w:val="20"/>
          <w:lang w:val="de-DE"/>
        </w:rPr>
      </w:pPr>
    </w:p>
    <w:p w:rsidR="001840D3" w:rsidRPr="0090033B" w:rsidRDefault="001840D3" w:rsidP="0005702C">
      <w:pPr>
        <w:jc w:val="center"/>
        <w:rPr>
          <w:b/>
          <w:bCs/>
        </w:rPr>
      </w:pPr>
    </w:p>
    <w:tbl>
      <w:tblPr>
        <w:tblW w:w="4699" w:type="pct"/>
        <w:jc w:val="center"/>
        <w:tblLayout w:type="fixed"/>
        <w:tblLook w:val="01E0"/>
      </w:tblPr>
      <w:tblGrid>
        <w:gridCol w:w="3277"/>
        <w:gridCol w:w="3569"/>
        <w:gridCol w:w="3693"/>
      </w:tblGrid>
      <w:tr w:rsidR="001840D3" w:rsidRPr="0090033B" w:rsidTr="00CE3E2D">
        <w:trPr>
          <w:trHeight w:val="1866"/>
          <w:jc w:val="center"/>
        </w:trPr>
        <w:tc>
          <w:tcPr>
            <w:tcW w:w="1555" w:type="pct"/>
          </w:tcPr>
          <w:p w:rsidR="001840D3" w:rsidRPr="0090033B" w:rsidRDefault="001840D3" w:rsidP="00CE3E2D">
            <w:pPr>
              <w:tabs>
                <w:tab w:val="left" w:pos="9288"/>
              </w:tabs>
              <w:rPr>
                <w:b/>
                <w:bCs/>
              </w:rPr>
            </w:pPr>
            <w:r w:rsidRPr="0090033B">
              <w:rPr>
                <w:b/>
                <w:bCs/>
              </w:rPr>
              <w:t>Согласовано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both"/>
            </w:pPr>
            <w:r w:rsidRPr="0090033B">
              <w:t>Руководитель МО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both"/>
            </w:pPr>
            <w:r w:rsidRPr="0090033B">
              <w:t>__________/Лобинцева Н.И./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center"/>
            </w:pPr>
            <w:r w:rsidRPr="0090033B">
              <w:t xml:space="preserve">            ФИО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both"/>
            </w:pPr>
            <w:r w:rsidRPr="0090033B">
              <w:t xml:space="preserve">Протокол № ___ 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both"/>
            </w:pPr>
            <w:r w:rsidRPr="0090033B">
              <w:t>от «__»__________20_г.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1840D3" w:rsidRPr="0090033B" w:rsidRDefault="001840D3" w:rsidP="00CE3E2D">
            <w:pPr>
              <w:tabs>
                <w:tab w:val="left" w:pos="9288"/>
              </w:tabs>
              <w:rPr>
                <w:b/>
                <w:bCs/>
              </w:rPr>
            </w:pPr>
            <w:r w:rsidRPr="0090033B">
              <w:rPr>
                <w:b/>
                <w:bCs/>
              </w:rPr>
              <w:t>Согласовано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both"/>
            </w:pPr>
            <w:r w:rsidRPr="0090033B">
              <w:t xml:space="preserve">Заместитель директора по </w:t>
            </w:r>
            <w:r>
              <w:t>НМР</w:t>
            </w:r>
            <w:r w:rsidRPr="0090033B">
              <w:t xml:space="preserve"> 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both"/>
            </w:pPr>
            <w:r w:rsidRPr="0090033B">
              <w:t>_____________/</w:t>
            </w:r>
            <w:r>
              <w:t>Чухлеб А.В</w:t>
            </w:r>
            <w:r w:rsidRPr="0090033B">
              <w:t>./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center"/>
            </w:pPr>
            <w:r w:rsidRPr="0090033B">
              <w:t xml:space="preserve">         ФИО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both"/>
            </w:pPr>
            <w:r w:rsidRPr="0090033B">
              <w:t xml:space="preserve"> «__»____________20___г.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1840D3" w:rsidRPr="0090033B" w:rsidRDefault="001840D3" w:rsidP="00CE3E2D">
            <w:pPr>
              <w:tabs>
                <w:tab w:val="left" w:pos="9288"/>
              </w:tabs>
              <w:rPr>
                <w:b/>
                <w:bCs/>
              </w:rPr>
            </w:pPr>
            <w:r w:rsidRPr="0090033B">
              <w:rPr>
                <w:b/>
                <w:bCs/>
              </w:rPr>
              <w:t>Утверждаю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both"/>
            </w:pPr>
            <w:r w:rsidRPr="0090033B">
              <w:t>Директор лицея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both"/>
            </w:pPr>
            <w:r w:rsidRPr="0090033B">
              <w:t>_____________/Медведева О.П./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center"/>
            </w:pPr>
            <w:r w:rsidRPr="0090033B">
              <w:t xml:space="preserve">     ФИО</w:t>
            </w:r>
          </w:p>
          <w:p w:rsidR="001840D3" w:rsidRPr="0090033B" w:rsidRDefault="001840D3" w:rsidP="00CE3E2D">
            <w:pPr>
              <w:tabs>
                <w:tab w:val="left" w:pos="9288"/>
              </w:tabs>
            </w:pPr>
            <w:r w:rsidRPr="0090033B">
              <w:t xml:space="preserve">Приказ № ___ </w:t>
            </w:r>
          </w:p>
          <w:p w:rsidR="001840D3" w:rsidRPr="0090033B" w:rsidRDefault="001840D3" w:rsidP="00CE3E2D">
            <w:pPr>
              <w:tabs>
                <w:tab w:val="left" w:pos="9288"/>
              </w:tabs>
            </w:pPr>
            <w:r w:rsidRPr="0090033B">
              <w:t>от «__»__________20_г.</w:t>
            </w:r>
          </w:p>
          <w:p w:rsidR="001840D3" w:rsidRPr="0090033B" w:rsidRDefault="001840D3" w:rsidP="00CE3E2D">
            <w:pPr>
              <w:tabs>
                <w:tab w:val="left" w:pos="9288"/>
              </w:tabs>
              <w:jc w:val="center"/>
            </w:pPr>
          </w:p>
        </w:tc>
      </w:tr>
    </w:tbl>
    <w:p w:rsidR="001840D3" w:rsidRPr="0090033B" w:rsidRDefault="001840D3" w:rsidP="0005702C">
      <w:pPr>
        <w:tabs>
          <w:tab w:val="left" w:pos="8820"/>
        </w:tabs>
        <w:jc w:val="center"/>
        <w:rPr>
          <w:b/>
          <w:bCs/>
        </w:rPr>
      </w:pPr>
    </w:p>
    <w:p w:rsidR="001840D3" w:rsidRDefault="001840D3">
      <w:pPr>
        <w:rPr>
          <w:kern w:val="2"/>
          <w:sz w:val="40"/>
          <w:szCs w:val="40"/>
          <w:lang w:eastAsia="en-US"/>
        </w:rPr>
      </w:pPr>
    </w:p>
    <w:p w:rsidR="001840D3" w:rsidRDefault="001840D3">
      <w:pPr>
        <w:rPr>
          <w:kern w:val="2"/>
          <w:sz w:val="40"/>
          <w:szCs w:val="40"/>
          <w:lang w:eastAsia="en-US"/>
        </w:rPr>
      </w:pPr>
    </w:p>
    <w:p w:rsidR="001840D3" w:rsidRDefault="001840D3">
      <w:pPr>
        <w:rPr>
          <w:kern w:val="2"/>
          <w:sz w:val="40"/>
          <w:szCs w:val="40"/>
          <w:lang w:eastAsia="en-US"/>
        </w:rPr>
      </w:pPr>
    </w:p>
    <w:p w:rsidR="001840D3" w:rsidRDefault="001840D3">
      <w:pPr>
        <w:rPr>
          <w:kern w:val="2"/>
          <w:sz w:val="40"/>
          <w:szCs w:val="40"/>
          <w:lang w:eastAsia="en-US"/>
        </w:rPr>
      </w:pPr>
    </w:p>
    <w:p w:rsidR="001840D3" w:rsidRDefault="001840D3">
      <w:pPr>
        <w:jc w:val="center"/>
        <w:rPr>
          <w:color w:val="333333"/>
        </w:rPr>
      </w:pPr>
    </w:p>
    <w:p w:rsidR="001840D3" w:rsidRDefault="001840D3">
      <w:pPr>
        <w:jc w:val="center"/>
        <w:rPr>
          <w:color w:val="333333"/>
        </w:rPr>
      </w:pPr>
    </w:p>
    <w:p w:rsidR="001840D3" w:rsidRDefault="001840D3">
      <w:pPr>
        <w:jc w:val="center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Дополнительная образовательная программа</w:t>
      </w:r>
    </w:p>
    <w:p w:rsidR="001840D3" w:rsidRDefault="001840D3">
      <w:pPr>
        <w:jc w:val="center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«Шахматная гостиная»</w:t>
      </w:r>
    </w:p>
    <w:p w:rsidR="001840D3" w:rsidRDefault="001840D3">
      <w:pPr>
        <w:jc w:val="center"/>
        <w:rPr>
          <w:color w:val="333333"/>
          <w:sz w:val="40"/>
          <w:szCs w:val="40"/>
        </w:rPr>
      </w:pPr>
    </w:p>
    <w:p w:rsidR="001840D3" w:rsidRDefault="001840D3">
      <w:pPr>
        <w:jc w:val="center"/>
        <w:rPr>
          <w:color w:val="333333"/>
          <w:sz w:val="40"/>
          <w:szCs w:val="40"/>
        </w:rPr>
      </w:pPr>
    </w:p>
    <w:p w:rsidR="001840D3" w:rsidRDefault="001840D3">
      <w:pPr>
        <w:jc w:val="center"/>
        <w:rPr>
          <w:color w:val="333333"/>
          <w:sz w:val="40"/>
          <w:szCs w:val="40"/>
        </w:rPr>
      </w:pPr>
    </w:p>
    <w:p w:rsidR="001840D3" w:rsidRDefault="001840D3">
      <w:pPr>
        <w:jc w:val="center"/>
        <w:rPr>
          <w:color w:val="333333"/>
        </w:rPr>
      </w:pPr>
    </w:p>
    <w:p w:rsidR="001840D3" w:rsidRDefault="001840D3">
      <w:pPr>
        <w:jc w:val="center"/>
        <w:rPr>
          <w:color w:val="333333"/>
        </w:rPr>
      </w:pPr>
      <w:r>
        <w:rPr>
          <w:color w:val="333333"/>
        </w:rPr>
        <w:t>Программа рассчитана на детей в возрасте от 10 до15лет.</w:t>
      </w:r>
    </w:p>
    <w:p w:rsidR="001840D3" w:rsidRDefault="001840D3">
      <w:pPr>
        <w:rPr>
          <w:color w:val="333333"/>
        </w:rPr>
      </w:pPr>
    </w:p>
    <w:p w:rsidR="001840D3" w:rsidRDefault="001840D3">
      <w:pPr>
        <w:jc w:val="center"/>
        <w:rPr>
          <w:color w:val="333333"/>
        </w:rPr>
      </w:pPr>
      <w:r>
        <w:rPr>
          <w:color w:val="333333"/>
        </w:rPr>
        <w:t>Срок реализации: 1год.</w:t>
      </w:r>
    </w:p>
    <w:p w:rsidR="001840D3" w:rsidRDefault="001840D3">
      <w:pPr>
        <w:rPr>
          <w:color w:val="333333"/>
          <w:sz w:val="28"/>
          <w:szCs w:val="28"/>
        </w:rPr>
      </w:pPr>
    </w:p>
    <w:p w:rsidR="001840D3" w:rsidRDefault="001840D3">
      <w:pPr>
        <w:rPr>
          <w:color w:val="333333"/>
          <w:sz w:val="28"/>
          <w:szCs w:val="28"/>
        </w:rPr>
      </w:pPr>
    </w:p>
    <w:p w:rsidR="001840D3" w:rsidRDefault="001840D3">
      <w:pPr>
        <w:rPr>
          <w:color w:val="333333"/>
        </w:rPr>
      </w:pPr>
    </w:p>
    <w:p w:rsidR="001840D3" w:rsidRDefault="001840D3">
      <w:pPr>
        <w:rPr>
          <w:color w:val="333333"/>
        </w:rPr>
      </w:pPr>
    </w:p>
    <w:p w:rsidR="001840D3" w:rsidRDefault="001840D3">
      <w:pPr>
        <w:rPr>
          <w:color w:val="333333"/>
          <w:sz w:val="28"/>
          <w:szCs w:val="28"/>
        </w:rPr>
      </w:pPr>
    </w:p>
    <w:p w:rsidR="001840D3" w:rsidRDefault="001840D3">
      <w:pPr>
        <w:pStyle w:val="Heading2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Составитель:  Годин А. П.</w:t>
      </w:r>
      <w:bookmarkStart w:id="0" w:name="_GoBack"/>
      <w:bookmarkEnd w:id="0"/>
    </w:p>
    <w:p w:rsidR="001840D3" w:rsidRDefault="001840D3">
      <w:pPr>
        <w:rPr>
          <w:color w:val="333333"/>
        </w:rPr>
      </w:pPr>
    </w:p>
    <w:p w:rsidR="001840D3" w:rsidRDefault="001840D3">
      <w:pPr>
        <w:rPr>
          <w:color w:val="333333"/>
        </w:rPr>
      </w:pPr>
    </w:p>
    <w:p w:rsidR="001840D3" w:rsidRDefault="001840D3">
      <w:pPr>
        <w:rPr>
          <w:color w:val="333333"/>
        </w:rPr>
      </w:pPr>
    </w:p>
    <w:p w:rsidR="001840D3" w:rsidRDefault="001840D3">
      <w:pPr>
        <w:rPr>
          <w:color w:val="333333"/>
        </w:rPr>
      </w:pPr>
    </w:p>
    <w:p w:rsidR="001840D3" w:rsidRDefault="001840D3">
      <w:pPr>
        <w:rPr>
          <w:color w:val="333333"/>
        </w:rPr>
      </w:pPr>
    </w:p>
    <w:p w:rsidR="001840D3" w:rsidRDefault="001840D3">
      <w:pPr>
        <w:rPr>
          <w:color w:val="333333"/>
        </w:rPr>
      </w:pPr>
    </w:p>
    <w:p w:rsidR="001840D3" w:rsidRDefault="001840D3">
      <w:pPr>
        <w:rPr>
          <w:color w:val="333333"/>
        </w:rPr>
      </w:pPr>
    </w:p>
    <w:p w:rsidR="001840D3" w:rsidRDefault="001840D3">
      <w:pPr>
        <w:rPr>
          <w:color w:val="333333"/>
        </w:rPr>
      </w:pPr>
    </w:p>
    <w:p w:rsidR="001840D3" w:rsidRDefault="001840D3">
      <w:pPr>
        <w:jc w:val="center"/>
        <w:rPr>
          <w:color w:val="333333"/>
        </w:rPr>
      </w:pPr>
    </w:p>
    <w:p w:rsidR="001840D3" w:rsidRDefault="001840D3">
      <w:pPr>
        <w:jc w:val="center"/>
      </w:pPr>
      <w:r>
        <w:rPr>
          <w:color w:val="333333"/>
        </w:rPr>
        <w:t>2021 г.</w:t>
      </w:r>
    </w:p>
    <w:p w:rsidR="001840D3" w:rsidRDefault="001840D3">
      <w:pPr>
        <w:jc w:val="center"/>
        <w:rPr>
          <w:color w:val="333333"/>
        </w:rPr>
      </w:pPr>
    </w:p>
    <w:p w:rsidR="001840D3" w:rsidRDefault="001840D3">
      <w:pPr>
        <w:jc w:val="center"/>
        <w:rPr>
          <w:color w:val="333333"/>
        </w:rPr>
      </w:pPr>
    </w:p>
    <w:p w:rsidR="001840D3" w:rsidRDefault="001840D3">
      <w:pPr>
        <w:pStyle w:val="Style1"/>
        <w:widowControl/>
        <w:jc w:val="center"/>
        <w:rPr>
          <w:rStyle w:val="FontStyle13"/>
        </w:rPr>
      </w:pPr>
    </w:p>
    <w:p w:rsidR="001840D3" w:rsidRDefault="001840D3">
      <w:pPr>
        <w:pStyle w:val="Style1"/>
        <w:widowControl/>
        <w:jc w:val="center"/>
        <w:rPr>
          <w:rStyle w:val="FontStyle13"/>
        </w:rPr>
      </w:pPr>
    </w:p>
    <w:p w:rsidR="001840D3" w:rsidRDefault="001840D3">
      <w:pPr>
        <w:pStyle w:val="Style1"/>
        <w:widowControl/>
        <w:jc w:val="center"/>
        <w:rPr>
          <w:rStyle w:val="FontStyle13"/>
        </w:rPr>
      </w:pPr>
    </w:p>
    <w:p w:rsidR="001840D3" w:rsidRDefault="001840D3">
      <w:pPr>
        <w:pStyle w:val="Style1"/>
        <w:widowControl/>
        <w:jc w:val="center"/>
        <w:rPr>
          <w:rStyle w:val="FontStyle13"/>
        </w:rPr>
      </w:pPr>
    </w:p>
    <w:p w:rsidR="001840D3" w:rsidRDefault="001840D3">
      <w:pPr>
        <w:pStyle w:val="Style1"/>
        <w:widowControl/>
        <w:jc w:val="center"/>
      </w:pPr>
      <w:r>
        <w:rPr>
          <w:rStyle w:val="FontStyle13"/>
        </w:rPr>
        <w:t>Пояснительная записка</w:t>
      </w:r>
    </w:p>
    <w:p w:rsidR="001840D3" w:rsidRDefault="001840D3">
      <w:pPr>
        <w:pStyle w:val="Style1"/>
        <w:widowControl/>
        <w:jc w:val="center"/>
      </w:pPr>
    </w:p>
    <w:p w:rsidR="001840D3" w:rsidRDefault="001840D3">
      <w:pPr>
        <w:pStyle w:val="Style2"/>
        <w:widowControl/>
        <w:spacing w:line="240" w:lineRule="auto"/>
        <w:ind w:right="55"/>
      </w:pPr>
      <w:r>
        <w:t xml:space="preserve">Дополнительная образовательная общеразвивающая программа «Шахматная гостиная» имеет </w:t>
      </w:r>
      <w:r>
        <w:rPr>
          <w:b/>
          <w:bCs/>
        </w:rPr>
        <w:t>социально-педагогическую</w:t>
      </w:r>
      <w:r>
        <w:t xml:space="preserve"> направленность.</w:t>
      </w:r>
    </w:p>
    <w:p w:rsidR="001840D3" w:rsidRDefault="001840D3">
      <w:pPr>
        <w:pStyle w:val="Style2"/>
        <w:widowControl/>
        <w:tabs>
          <w:tab w:val="left" w:pos="5894"/>
        </w:tabs>
        <w:spacing w:line="240" w:lineRule="auto"/>
        <w:ind w:right="55"/>
      </w:pPr>
      <w:r>
        <w:rPr>
          <w:rStyle w:val="FontStyle12"/>
        </w:rPr>
        <w:t>Программа</w:t>
      </w:r>
      <w:r>
        <w:rPr>
          <w:rStyle w:val="FontStyle12"/>
          <w:b/>
          <w:bCs/>
        </w:rPr>
        <w:t xml:space="preserve"> актуальна</w:t>
      </w:r>
      <w:r>
        <w:rPr>
          <w:rStyle w:val="FontStyle12"/>
        </w:rPr>
        <w:t>, так как формирование разносторонне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     занятий      в      системедополнительного образования общеобразовательной школы,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1840D3" w:rsidRDefault="001840D3">
      <w:pPr>
        <w:pStyle w:val="Style2"/>
        <w:widowControl/>
        <w:spacing w:line="240" w:lineRule="auto"/>
      </w:pPr>
    </w:p>
    <w:p w:rsidR="001840D3" w:rsidRDefault="001840D3">
      <w:pPr>
        <w:pStyle w:val="Style2"/>
        <w:widowControl/>
        <w:spacing w:line="240" w:lineRule="auto"/>
      </w:pPr>
      <w:r>
        <w:rPr>
          <w:rStyle w:val="FontStyle12"/>
        </w:rPr>
        <w:t>Работа с детьми по данной программе наряду с теоретическими и практическими занятиями в группах, проходит и индивидуально для лучшего усвоения материала. Программа интегрирована с ежегодным графиком районных и школьных соревнований, что позволяет учащимся в полной мере проявить полученные теоретические знания на практике, а так же выявить недостатки в подготовке. Занятия многообразны по своей форме - помимо лекций, бесед, игровых занятий и выполнения упражнений по пройденной теме, это и сеансы одновременной игры с руководителем, и конкурсы по решению задач, этюдов, турниры, игры различного типа на шахматную тематику, учащиеся готовят доклады по истории шахмат, проводятся анализы сыгранных на ответственных турнирах партий.</w:t>
      </w:r>
    </w:p>
    <w:p w:rsidR="001840D3" w:rsidRDefault="001840D3">
      <w:pPr>
        <w:pStyle w:val="Style2"/>
        <w:widowControl/>
        <w:spacing w:line="240" w:lineRule="auto"/>
        <w:ind w:firstLine="1234"/>
      </w:pPr>
    </w:p>
    <w:p w:rsidR="001840D3" w:rsidRDefault="001840D3">
      <w:pPr>
        <w:pStyle w:val="Style2"/>
        <w:widowControl/>
        <w:spacing w:line="240" w:lineRule="auto"/>
        <w:ind w:firstLine="1234"/>
      </w:pPr>
      <w:r>
        <w:rPr>
          <w:rStyle w:val="FontStyle12"/>
          <w:b/>
          <w:bCs/>
        </w:rPr>
        <w:t>Новизна программы</w:t>
      </w:r>
      <w:r>
        <w:rPr>
          <w:rStyle w:val="FontStyle12"/>
        </w:rPr>
        <w:t xml:space="preserve"> в том, что </w:t>
      </w:r>
      <w:r>
        <w:rPr>
          <w:color w:val="000000"/>
          <w:shd w:val="clear" w:color="auto" w:fill="FFFFFF"/>
        </w:rPr>
        <w:t>создаются условия для логического мышления, анализа позиций на доске, просчёта комбинаций, математических подсчётов при взятии фигур, выполнение стратегических замыслов и тактических действий.</w:t>
      </w:r>
    </w:p>
    <w:p w:rsidR="001840D3" w:rsidRDefault="001840D3">
      <w:pPr>
        <w:pStyle w:val="Style2"/>
        <w:widowControl/>
        <w:spacing w:line="240" w:lineRule="auto"/>
        <w:ind w:firstLine="1234"/>
      </w:pPr>
      <w:r>
        <w:rPr>
          <w:rStyle w:val="FontStyle12"/>
          <w:b/>
          <w:bCs/>
        </w:rPr>
        <w:t>Адресат программы</w:t>
      </w:r>
      <w:r>
        <w:rPr>
          <w:rStyle w:val="FontStyle12"/>
        </w:rPr>
        <w:t xml:space="preserve"> Возраст детей, участвующих в данной дополнительной общеобразовательной общеразвивающей программы 10-15 лет. На занятия принимаются все желающие заниматься шахматами.</w:t>
      </w:r>
    </w:p>
    <w:p w:rsidR="001840D3" w:rsidRDefault="001840D3">
      <w:pPr>
        <w:pStyle w:val="Style2"/>
        <w:widowControl/>
        <w:spacing w:line="240" w:lineRule="auto"/>
        <w:ind w:firstLine="1234"/>
      </w:pPr>
      <w:r>
        <w:rPr>
          <w:rStyle w:val="FontStyle12"/>
          <w:b/>
          <w:bCs/>
        </w:rPr>
        <w:t>Цель</w:t>
      </w:r>
      <w:r>
        <w:rPr>
          <w:rStyle w:val="FontStyle12"/>
        </w:rPr>
        <w:t>в том, что</w:t>
      </w:r>
      <w:r>
        <w:rPr>
          <w:color w:val="000000"/>
          <w:shd w:val="clear" w:color="auto" w:fill="FFFFFF"/>
        </w:rPr>
        <w:t>создаются условия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шахматыв очной форме и путём решения заданий.</w:t>
      </w:r>
    </w:p>
    <w:p w:rsidR="001840D3" w:rsidRDefault="001840D3">
      <w:pPr>
        <w:pStyle w:val="Style2"/>
        <w:widowControl/>
        <w:spacing w:line="240" w:lineRule="auto"/>
        <w:ind w:firstLine="1234"/>
      </w:pPr>
      <w:r>
        <w:rPr>
          <w:rStyle w:val="FontStyle12"/>
          <w:b/>
          <w:bCs/>
        </w:rPr>
        <w:t xml:space="preserve">Педагогическая целесообразность </w:t>
      </w:r>
      <w:r>
        <w:rPr>
          <w:rStyle w:val="FontStyle12"/>
        </w:rPr>
        <w:t>программы заключается в том, что она учитывает интересы и склонности детей, учит их дисциплинированности, выдержке, умению логически мыслить, грамотно считать при взятии фигур, выполнять анализ сложившейся ситуации на доске, шахматному этикету.</w:t>
      </w:r>
    </w:p>
    <w:p w:rsidR="001840D3" w:rsidRDefault="001840D3">
      <w:pPr>
        <w:pStyle w:val="Style2"/>
        <w:widowControl/>
        <w:spacing w:line="240" w:lineRule="auto"/>
        <w:ind w:left="1267" w:firstLine="0"/>
      </w:pPr>
      <w:r>
        <w:rPr>
          <w:rStyle w:val="FontStyle12"/>
          <w:b/>
          <w:bCs/>
        </w:rPr>
        <w:t>Задачи</w:t>
      </w:r>
      <w:r>
        <w:rPr>
          <w:rStyle w:val="FontStyle12"/>
        </w:rPr>
        <w:t>:</w:t>
      </w:r>
    </w:p>
    <w:p w:rsidR="001840D3" w:rsidRDefault="001840D3">
      <w:pPr>
        <w:pStyle w:val="Style6"/>
        <w:widowControl/>
        <w:numPr>
          <w:ilvl w:val="0"/>
          <w:numId w:val="1"/>
        </w:numPr>
        <w:tabs>
          <w:tab w:val="left" w:pos="1987"/>
        </w:tabs>
        <w:ind w:left="1632"/>
        <w:jc w:val="both"/>
      </w:pPr>
      <w:r>
        <w:rPr>
          <w:rStyle w:val="FontStyle13"/>
          <w:b w:val="0"/>
          <w:bCs w:val="0"/>
          <w:u w:val="single"/>
        </w:rPr>
        <w:t>Обучающие:</w:t>
      </w:r>
    </w:p>
    <w:p w:rsidR="001840D3" w:rsidRDefault="001840D3">
      <w:pPr>
        <w:pStyle w:val="Style3"/>
        <w:widowControl/>
        <w:spacing w:line="240" w:lineRule="auto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познакомить с историей шахмат,</w:t>
      </w:r>
    </w:p>
    <w:p w:rsidR="001840D3" w:rsidRDefault="001840D3">
      <w:pPr>
        <w:pStyle w:val="Style5"/>
        <w:widowControl/>
        <w:spacing w:line="240" w:lineRule="auto"/>
        <w:ind w:firstLine="0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дать учащимся теоретические знания по шахматной игре и рассказать о правилах проведения соревнований и правилах турнирного поведения.</w:t>
      </w:r>
    </w:p>
    <w:p w:rsidR="001840D3" w:rsidRDefault="001840D3">
      <w:pPr>
        <w:pStyle w:val="Style6"/>
        <w:widowControl/>
        <w:numPr>
          <w:ilvl w:val="0"/>
          <w:numId w:val="1"/>
        </w:numPr>
        <w:tabs>
          <w:tab w:val="left" w:pos="1987"/>
        </w:tabs>
        <w:ind w:left="1632"/>
        <w:jc w:val="both"/>
      </w:pPr>
      <w:r>
        <w:rPr>
          <w:rStyle w:val="FontStyle13"/>
          <w:b w:val="0"/>
          <w:bCs w:val="0"/>
          <w:u w:val="single"/>
        </w:rPr>
        <w:t>Воспитывающие:</w:t>
      </w:r>
    </w:p>
    <w:p w:rsidR="001840D3" w:rsidRDefault="001840D3">
      <w:pPr>
        <w:pStyle w:val="Style3"/>
        <w:widowControl/>
        <w:spacing w:line="240" w:lineRule="auto"/>
        <w:jc w:val="both"/>
      </w:pPr>
      <w:r>
        <w:rPr>
          <w:rStyle w:val="FontStyle12"/>
        </w:rPr>
        <w:t xml:space="preserve">- привить любовь и интерес к шахматам и учению в целом, </w:t>
      </w:r>
    </w:p>
    <w:p w:rsidR="001840D3" w:rsidRDefault="001840D3">
      <w:pPr>
        <w:pStyle w:val="Style3"/>
        <w:widowControl/>
        <w:spacing w:line="240" w:lineRule="auto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 xml:space="preserve">научить анализировать свои и чужие ошибки, учиться на них, выбирать из множества решений единственно правильное, планировать   свою   деятельность, работать самостоятельно, </w:t>
      </w:r>
    </w:p>
    <w:p w:rsidR="001840D3" w:rsidRDefault="001840D3">
      <w:pPr>
        <w:pStyle w:val="Style3"/>
        <w:widowControl/>
        <w:spacing w:line="240" w:lineRule="auto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научить уважать соперника,</w:t>
      </w:r>
    </w:p>
    <w:p w:rsidR="001840D3" w:rsidRDefault="001840D3">
      <w:pPr>
        <w:pStyle w:val="Style6"/>
        <w:widowControl/>
        <w:numPr>
          <w:ilvl w:val="0"/>
          <w:numId w:val="1"/>
        </w:numPr>
        <w:tabs>
          <w:tab w:val="left" w:pos="1987"/>
        </w:tabs>
        <w:ind w:left="1632"/>
        <w:jc w:val="both"/>
      </w:pPr>
      <w:r>
        <w:rPr>
          <w:rStyle w:val="FontStyle13"/>
          <w:b w:val="0"/>
          <w:bCs w:val="0"/>
          <w:u w:val="single"/>
        </w:rPr>
        <w:t>Развивающие:</w:t>
      </w:r>
    </w:p>
    <w:p w:rsidR="001840D3" w:rsidRDefault="001840D3">
      <w:pPr>
        <w:pStyle w:val="Style4"/>
        <w:widowControl/>
        <w:spacing w:line="240" w:lineRule="auto"/>
        <w:ind w:firstLine="2268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развить    логическое    мышление,    память, внимание, усидчивость и другие положительные качества личности.</w:t>
      </w:r>
    </w:p>
    <w:p w:rsidR="001840D3" w:rsidRDefault="001840D3">
      <w:pPr>
        <w:pStyle w:val="Style3"/>
        <w:widowControl/>
        <w:spacing w:line="240" w:lineRule="auto"/>
        <w:ind w:firstLine="2405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ввести в мир логической красоты и образного мышления, расширить представления об окружающем мире.</w:t>
      </w:r>
    </w:p>
    <w:p w:rsidR="001840D3" w:rsidRDefault="001840D3">
      <w:pPr>
        <w:pStyle w:val="Style6"/>
        <w:widowControl/>
        <w:tabs>
          <w:tab w:val="left" w:pos="1987"/>
        </w:tabs>
        <w:jc w:val="both"/>
      </w:pPr>
      <w:r>
        <w:rPr>
          <w:rStyle w:val="FontStyle13"/>
        </w:rPr>
        <w:t xml:space="preserve">Отличительной особенностью </w:t>
      </w:r>
      <w:r>
        <w:rPr>
          <w:rStyle w:val="FontStyle13"/>
          <w:b w:val="0"/>
          <w:bCs w:val="0"/>
        </w:rPr>
        <w:t>данной программы является то, что она даёт возможность каждому обучающемуся попробовать свои возможности при игре в шахматы-на кружке, при решении заданий, на шахматных соревнованиях школьного, районного и областного уровня.</w:t>
      </w:r>
    </w:p>
    <w:p w:rsidR="001840D3" w:rsidRDefault="001840D3">
      <w:pPr>
        <w:pStyle w:val="Style6"/>
        <w:widowControl/>
        <w:tabs>
          <w:tab w:val="left" w:pos="1987"/>
        </w:tabs>
        <w:jc w:val="both"/>
      </w:pPr>
      <w:r>
        <w:rPr>
          <w:rStyle w:val="FontStyle13"/>
        </w:rPr>
        <w:t>Объём, срок освоения программы:</w:t>
      </w:r>
      <w:r>
        <w:rPr>
          <w:rStyle w:val="FontStyle13"/>
          <w:b w:val="0"/>
          <w:bCs w:val="0"/>
        </w:rPr>
        <w:t xml:space="preserve"> 1 год, с сентября по май (68 занятий) с соблюдением каникулярного времени.</w:t>
      </w:r>
    </w:p>
    <w:p w:rsidR="001840D3" w:rsidRDefault="001840D3">
      <w:pPr>
        <w:pStyle w:val="Style6"/>
        <w:widowControl/>
        <w:tabs>
          <w:tab w:val="left" w:pos="1987"/>
        </w:tabs>
        <w:jc w:val="both"/>
      </w:pPr>
    </w:p>
    <w:p w:rsidR="001840D3" w:rsidRDefault="001840D3">
      <w:pPr>
        <w:pStyle w:val="Style6"/>
        <w:widowControl/>
        <w:tabs>
          <w:tab w:val="left" w:pos="1987"/>
        </w:tabs>
        <w:jc w:val="both"/>
      </w:pPr>
      <w:r>
        <w:rPr>
          <w:rStyle w:val="FontStyle13"/>
        </w:rPr>
        <w:t>Основные формы и методы организации учебного процесса:</w:t>
      </w:r>
    </w:p>
    <w:p w:rsidR="001840D3" w:rsidRDefault="001840D3">
      <w:pPr>
        <w:pStyle w:val="Style6"/>
        <w:widowControl/>
        <w:tabs>
          <w:tab w:val="left" w:pos="1987"/>
        </w:tabs>
        <w:jc w:val="both"/>
      </w:pPr>
      <w:r>
        <w:rPr>
          <w:rStyle w:val="FontStyle13"/>
          <w:b w:val="0"/>
          <w:bCs w:val="0"/>
          <w:i/>
          <w:iCs/>
        </w:rPr>
        <w:t>Стартовый</w:t>
      </w:r>
      <w:r>
        <w:rPr>
          <w:rStyle w:val="FontStyle13"/>
          <w:b w:val="0"/>
          <w:bCs w:val="0"/>
        </w:rPr>
        <w:t xml:space="preserve"> уровень образовательной деятельности. Число детей не более 15 человек.</w:t>
      </w:r>
      <w:r>
        <w:rPr>
          <w:rStyle w:val="FontStyle13"/>
          <w:b w:val="0"/>
          <w:bCs w:val="0"/>
          <w:i/>
          <w:iCs/>
        </w:rPr>
        <w:t>Обучение очное.</w:t>
      </w:r>
    </w:p>
    <w:p w:rsidR="001840D3" w:rsidRDefault="001840D3">
      <w:pPr>
        <w:pStyle w:val="Style6"/>
        <w:widowControl/>
        <w:tabs>
          <w:tab w:val="left" w:pos="1987"/>
        </w:tabs>
        <w:jc w:val="both"/>
      </w:pPr>
      <w:r>
        <w:rPr>
          <w:b/>
          <w:bCs/>
          <w:color w:val="000000"/>
        </w:rPr>
        <w:t>Формы занятий</w:t>
      </w:r>
      <w:r>
        <w:rPr>
          <w:color w:val="000000"/>
        </w:rPr>
        <w:t>: групповые, индивидуальные, парные, коллективные, самостоятельные, индивидуально-обособленные.</w:t>
      </w:r>
    </w:p>
    <w:p w:rsidR="001840D3" w:rsidRDefault="001840D3">
      <w:pPr>
        <w:pStyle w:val="NormalWeb"/>
        <w:shd w:val="clear" w:color="auto" w:fill="FFFFFF"/>
        <w:spacing w:beforeAutospacing="0" w:afterAutospacing="0"/>
      </w:pPr>
      <w:r>
        <w:rPr>
          <w:color w:val="333333"/>
        </w:rPr>
        <w:t>1. Практикум.</w:t>
      </w:r>
    </w:p>
    <w:p w:rsidR="001840D3" w:rsidRDefault="001840D3">
      <w:pPr>
        <w:pStyle w:val="NormalWeb"/>
        <w:shd w:val="clear" w:color="auto" w:fill="FFFFFF"/>
        <w:spacing w:beforeAutospacing="0" w:afterAutospacing="0"/>
      </w:pPr>
      <w:r>
        <w:rPr>
          <w:color w:val="333333"/>
        </w:rPr>
        <w:t>2. Контрольная работа.</w:t>
      </w:r>
    </w:p>
    <w:p w:rsidR="001840D3" w:rsidRDefault="001840D3">
      <w:pPr>
        <w:pStyle w:val="NormalWeb"/>
        <w:shd w:val="clear" w:color="auto" w:fill="FFFFFF"/>
        <w:spacing w:beforeAutospacing="0" w:afterAutospacing="0"/>
      </w:pPr>
      <w:r>
        <w:rPr>
          <w:color w:val="333333"/>
        </w:rPr>
        <w:t>3. Сеанс одновременной игры.</w:t>
      </w:r>
    </w:p>
    <w:p w:rsidR="001840D3" w:rsidRDefault="001840D3">
      <w:pPr>
        <w:pStyle w:val="NormalWeb"/>
        <w:shd w:val="clear" w:color="auto" w:fill="FFFFFF"/>
        <w:spacing w:beforeAutospacing="0" w:afterAutospacing="0"/>
      </w:pPr>
      <w:r>
        <w:rPr>
          <w:color w:val="333333"/>
        </w:rPr>
        <w:t>4. Турнир.</w:t>
      </w:r>
    </w:p>
    <w:p w:rsidR="001840D3" w:rsidRDefault="001840D3">
      <w:pPr>
        <w:pStyle w:val="NormalWeb"/>
        <w:shd w:val="clear" w:color="auto" w:fill="FFFFFF"/>
        <w:spacing w:beforeAutospacing="0" w:afterAutospacing="0"/>
      </w:pPr>
      <w:r>
        <w:rPr>
          <w:color w:val="333333"/>
        </w:rPr>
        <w:t>5. Блицтурнир.</w:t>
      </w:r>
    </w:p>
    <w:p w:rsidR="001840D3" w:rsidRDefault="001840D3">
      <w:pPr>
        <w:pStyle w:val="NormalWeb"/>
        <w:shd w:val="clear" w:color="auto" w:fill="FFFFFF"/>
        <w:spacing w:beforeAutospacing="0" w:afterAutospacing="0"/>
      </w:pPr>
      <w:r>
        <w:rPr>
          <w:color w:val="333333"/>
        </w:rPr>
        <w:t>6. Конкурс.</w:t>
      </w:r>
    </w:p>
    <w:p w:rsidR="001840D3" w:rsidRDefault="001840D3">
      <w:pPr>
        <w:pStyle w:val="NormalWeb"/>
        <w:shd w:val="clear" w:color="auto" w:fill="FFFFFF"/>
        <w:spacing w:beforeAutospacing="0" w:afterAutospacing="0"/>
      </w:pPr>
      <w:r>
        <w:rPr>
          <w:color w:val="333333"/>
        </w:rPr>
        <w:t>7. Лекция.</w:t>
      </w:r>
    </w:p>
    <w:p w:rsidR="001840D3" w:rsidRDefault="001840D3">
      <w:pPr>
        <w:pStyle w:val="NormalWeb"/>
        <w:shd w:val="clear" w:color="auto" w:fill="FFFFFF"/>
        <w:spacing w:beforeAutospacing="0" w:afterAutospacing="0"/>
      </w:pPr>
      <w:r>
        <w:rPr>
          <w:color w:val="333333"/>
        </w:rPr>
        <w:t>8. Турнир.</w:t>
      </w:r>
    </w:p>
    <w:p w:rsidR="001840D3" w:rsidRDefault="001840D3">
      <w:pPr>
        <w:pStyle w:val="NormalWeb"/>
        <w:shd w:val="clear" w:color="auto" w:fill="FFFFFF"/>
        <w:spacing w:beforeAutospacing="0" w:afterAutospacing="0"/>
      </w:pPr>
      <w:r>
        <w:rPr>
          <w:color w:val="333333"/>
        </w:rPr>
        <w:t>9. Беседа.</w:t>
      </w:r>
    </w:p>
    <w:p w:rsidR="001840D3" w:rsidRDefault="001840D3">
      <w:pPr>
        <w:pStyle w:val="NormalWeb"/>
        <w:spacing w:beforeAutospacing="0" w:afterAutospacing="0"/>
        <w:rPr>
          <w:color w:val="000000"/>
        </w:rPr>
      </w:pPr>
    </w:p>
    <w:p w:rsidR="001840D3" w:rsidRDefault="001840D3">
      <w:pPr>
        <w:pStyle w:val="NormalWeb"/>
        <w:spacing w:beforeAutospacing="0" w:afterAutospacing="0"/>
      </w:pPr>
      <w:r>
        <w:rPr>
          <w:b/>
          <w:bCs/>
          <w:color w:val="000000"/>
        </w:rPr>
        <w:t>Режим занятий 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 часа в неделю (68 часов в год)</w:t>
      </w:r>
    </w:p>
    <w:p w:rsidR="001840D3" w:rsidRDefault="001840D3">
      <w:pPr>
        <w:pStyle w:val="Style1"/>
        <w:widowControl/>
        <w:ind w:firstLine="1224"/>
        <w:jc w:val="both"/>
      </w:pPr>
      <w:r>
        <w:rPr>
          <w:rStyle w:val="FontStyle12"/>
        </w:rPr>
        <w:t>Данная программа рассчитана на один года обучения. В группе обучения программа предусматривает 68 часов занятий в течение года – по 2 часа в неделю.</w:t>
      </w:r>
    </w:p>
    <w:p w:rsidR="001840D3" w:rsidRDefault="001840D3">
      <w:pPr>
        <w:pStyle w:val="Style7"/>
        <w:widowControl/>
        <w:spacing w:line="240" w:lineRule="auto"/>
      </w:pPr>
      <w:r>
        <w:rPr>
          <w:rStyle w:val="FontStyle12"/>
        </w:rPr>
        <w:t>Занимаются дети среднего и старшего школьного возраста. Учащиеся разделены 2 группы. Принимаются все желающие заниматься. На первых занятиях проходит начальная диагностика знаний, умений и навыков по шахматной игре, по результатам которой учащиеся распределяются в ту или иную группу.</w:t>
      </w:r>
    </w:p>
    <w:p w:rsidR="001840D3" w:rsidRDefault="001840D3">
      <w:pPr>
        <w:pStyle w:val="Style1"/>
        <w:widowControl/>
        <w:ind w:firstLine="1229"/>
        <w:jc w:val="both"/>
      </w:pPr>
      <w:r>
        <w:rPr>
          <w:rStyle w:val="FontStyle12"/>
        </w:rPr>
        <w:t>В группе совершенствования занимаются ребята, знающие основы тактики и стратегии игры, владеющие фундаментальными знаниями по теории игры в дебюте, миттельшпиле и эндшпиле, а также имеющие некоторый игровой опыт.В группе совершенствования занимаются учащиеся, уверенно владеющие тактическими приемами, умеющие выстраивать стратегические планы, знающие основные дебюты, имеющие опыт выступления в соревнованиях разного уровня и имеющие спортивный разряд по шахматам не ниже третьего.</w:t>
      </w:r>
    </w:p>
    <w:p w:rsidR="001840D3" w:rsidRDefault="001840D3">
      <w:pPr>
        <w:pStyle w:val="Style1"/>
        <w:widowControl/>
        <w:ind w:firstLine="1219"/>
        <w:jc w:val="both"/>
      </w:pPr>
      <w:r>
        <w:rPr>
          <w:rStyle w:val="FontStyle12"/>
        </w:rPr>
        <w:t>Для групп совершенствования увеличено количество часов на практические занятия ввиду плотного графика турниров на всем протяжении учебного года за счёт проведения турниров и соревнований.</w:t>
      </w:r>
    </w:p>
    <w:p w:rsidR="001840D3" w:rsidRDefault="001840D3">
      <w:pPr>
        <w:spacing w:before="100" w:after="100"/>
        <w:jc w:val="both"/>
      </w:pPr>
      <w:r>
        <w:rPr>
          <w:rStyle w:val="FontStyle12"/>
          <w:b/>
          <w:bCs/>
        </w:rPr>
        <w:t>Формы подведения итогов реализации программы:</w:t>
      </w:r>
      <w:r>
        <w:rPr>
          <w:rStyle w:val="FontStyle12"/>
        </w:rPr>
        <w:t xml:space="preserve"> успешная игра в турнирах школьного, районного и республиканского уровня, занятие призовых мест на этих этапах.</w:t>
      </w:r>
    </w:p>
    <w:p w:rsidR="001840D3" w:rsidRDefault="001840D3">
      <w:pPr>
        <w:spacing w:before="100" w:after="100"/>
        <w:jc w:val="both"/>
        <w:rPr>
          <w:color w:val="000000"/>
        </w:rPr>
      </w:pPr>
    </w:p>
    <w:p w:rsidR="001840D3" w:rsidRDefault="001840D3">
      <w:pPr>
        <w:spacing w:before="100" w:after="100"/>
        <w:jc w:val="both"/>
      </w:pPr>
      <w:r>
        <w:rPr>
          <w:b/>
          <w:bCs/>
          <w:color w:val="000000"/>
        </w:rPr>
        <w:t>Обучение по программе дополнительного образования «Шахматная гостинная» проводятся в «Точке роста».</w:t>
      </w:r>
    </w:p>
    <w:p w:rsidR="001840D3" w:rsidRDefault="001840D3">
      <w:pPr>
        <w:pStyle w:val="Style1"/>
        <w:widowControl/>
        <w:ind w:firstLine="1219"/>
        <w:jc w:val="both"/>
      </w:pPr>
    </w:p>
    <w:p w:rsidR="001840D3" w:rsidRDefault="001840D3">
      <w:pPr>
        <w:pStyle w:val="Style1"/>
        <w:widowControl/>
        <w:ind w:firstLine="1219"/>
        <w:jc w:val="both"/>
      </w:pPr>
    </w:p>
    <w:p w:rsidR="001840D3" w:rsidRDefault="001840D3">
      <w:pPr>
        <w:pStyle w:val="Style1"/>
        <w:widowControl/>
        <w:ind w:firstLine="1219"/>
        <w:jc w:val="both"/>
      </w:pPr>
    </w:p>
    <w:p w:rsidR="001840D3" w:rsidRDefault="001840D3">
      <w:pPr>
        <w:pStyle w:val="Style1"/>
        <w:widowControl/>
        <w:ind w:firstLine="1219"/>
        <w:jc w:val="both"/>
      </w:pPr>
    </w:p>
    <w:p w:rsidR="001840D3" w:rsidRDefault="001840D3">
      <w:pPr>
        <w:pStyle w:val="Style1"/>
        <w:widowControl/>
        <w:ind w:firstLine="1219"/>
        <w:jc w:val="both"/>
      </w:pPr>
    </w:p>
    <w:p w:rsidR="001840D3" w:rsidRDefault="001840D3">
      <w:pPr>
        <w:pStyle w:val="Style1"/>
        <w:widowControl/>
        <w:ind w:firstLine="1219"/>
        <w:jc w:val="both"/>
      </w:pPr>
      <w:r>
        <w:br w:type="page"/>
      </w:r>
    </w:p>
    <w:p w:rsidR="001840D3" w:rsidRDefault="001840D3">
      <w:pPr>
        <w:widowControl/>
        <w:spacing w:after="200" w:line="276" w:lineRule="auto"/>
        <w:jc w:val="center"/>
      </w:pPr>
      <w:r>
        <w:rPr>
          <w:b/>
          <w:bCs/>
        </w:rPr>
        <w:t>Содержание программы.</w:t>
      </w:r>
    </w:p>
    <w:p w:rsidR="001840D3" w:rsidRDefault="001840D3">
      <w:pPr>
        <w:ind w:left="1267"/>
      </w:pPr>
      <w:r>
        <w:rPr>
          <w:b/>
          <w:bCs/>
        </w:rPr>
        <w:t>Учебный план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378"/>
        <w:gridCol w:w="869"/>
        <w:gridCol w:w="1235"/>
        <w:gridCol w:w="47"/>
        <w:gridCol w:w="1022"/>
        <w:gridCol w:w="2121"/>
      </w:tblGrid>
      <w:tr w:rsidR="001840D3">
        <w:trPr>
          <w:trHeight w:val="525"/>
        </w:trPr>
        <w:tc>
          <w:tcPr>
            <w:tcW w:w="675" w:type="dxa"/>
            <w:vMerge w:val="restart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№ п/п</w:t>
            </w:r>
          </w:p>
        </w:tc>
        <w:tc>
          <w:tcPr>
            <w:tcW w:w="4378" w:type="dxa"/>
            <w:vMerge w:val="restart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Наименование разделов, блоков, тем</w:t>
            </w:r>
          </w:p>
        </w:tc>
        <w:tc>
          <w:tcPr>
            <w:tcW w:w="869" w:type="dxa"/>
            <w:vMerge w:val="restart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Всего, час</w:t>
            </w:r>
          </w:p>
        </w:tc>
        <w:tc>
          <w:tcPr>
            <w:tcW w:w="2304" w:type="dxa"/>
            <w:gridSpan w:val="3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Количество часов</w:t>
            </w:r>
          </w:p>
        </w:tc>
        <w:tc>
          <w:tcPr>
            <w:tcW w:w="2121" w:type="dxa"/>
            <w:vMerge w:val="restart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Форма контроля (аттестации)</w:t>
            </w:r>
          </w:p>
        </w:tc>
      </w:tr>
      <w:tr w:rsidR="001840D3">
        <w:trPr>
          <w:trHeight w:val="345"/>
        </w:trPr>
        <w:tc>
          <w:tcPr>
            <w:tcW w:w="675" w:type="dxa"/>
            <w:vMerge/>
          </w:tcPr>
          <w:p w:rsidR="001840D3" w:rsidRDefault="001840D3" w:rsidP="0003407B">
            <w:pPr>
              <w:pStyle w:val="ListParagraph"/>
              <w:ind w:left="0"/>
            </w:pPr>
          </w:p>
        </w:tc>
        <w:tc>
          <w:tcPr>
            <w:tcW w:w="4378" w:type="dxa"/>
            <w:vMerge/>
          </w:tcPr>
          <w:p w:rsidR="001840D3" w:rsidRDefault="001840D3" w:rsidP="0003407B">
            <w:pPr>
              <w:pStyle w:val="ListParagraph"/>
              <w:ind w:left="0"/>
            </w:pPr>
          </w:p>
        </w:tc>
        <w:tc>
          <w:tcPr>
            <w:tcW w:w="869" w:type="dxa"/>
            <w:vMerge/>
          </w:tcPr>
          <w:p w:rsidR="001840D3" w:rsidRDefault="001840D3" w:rsidP="0003407B">
            <w:pPr>
              <w:pStyle w:val="ListParagraph"/>
              <w:ind w:left="0"/>
            </w:pPr>
          </w:p>
        </w:tc>
        <w:tc>
          <w:tcPr>
            <w:tcW w:w="1235" w:type="dxa"/>
          </w:tcPr>
          <w:p w:rsidR="001840D3" w:rsidRDefault="001840D3" w:rsidP="0003407B">
            <w:pPr>
              <w:pStyle w:val="ListParagraph"/>
              <w:ind w:left="0"/>
            </w:pPr>
            <w:r>
              <w:t>теория</w:t>
            </w:r>
          </w:p>
        </w:tc>
        <w:tc>
          <w:tcPr>
            <w:tcW w:w="1069" w:type="dxa"/>
            <w:gridSpan w:val="2"/>
          </w:tcPr>
          <w:p w:rsidR="001840D3" w:rsidRDefault="001840D3" w:rsidP="0003407B">
            <w:pPr>
              <w:pStyle w:val="ListParagraph"/>
              <w:ind w:left="0"/>
            </w:pPr>
            <w:r>
              <w:t>практика</w:t>
            </w:r>
          </w:p>
        </w:tc>
        <w:tc>
          <w:tcPr>
            <w:tcW w:w="2121" w:type="dxa"/>
            <w:vMerge/>
          </w:tcPr>
          <w:p w:rsidR="001840D3" w:rsidRPr="0003407B" w:rsidRDefault="001840D3" w:rsidP="0003407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840D3">
        <w:tc>
          <w:tcPr>
            <w:tcW w:w="67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378" w:type="dxa"/>
          </w:tcPr>
          <w:p w:rsidR="001840D3" w:rsidRPr="0003407B" w:rsidRDefault="001840D3" w:rsidP="0003407B">
            <w:pPr>
              <w:pStyle w:val="ListParagraph"/>
              <w:ind w:left="0"/>
              <w:rPr>
                <w:sz w:val="22"/>
                <w:szCs w:val="22"/>
              </w:rPr>
            </w:pPr>
            <w:r w:rsidRPr="0003407B">
              <w:rPr>
                <w:rStyle w:val="FontStyle13"/>
                <w:b w:val="0"/>
                <w:bCs w:val="0"/>
              </w:rPr>
              <w:t>Вводное занятие.</w:t>
            </w:r>
          </w:p>
        </w:tc>
        <w:tc>
          <w:tcPr>
            <w:tcW w:w="869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3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69" w:type="dxa"/>
            <w:gridSpan w:val="2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121" w:type="dxa"/>
          </w:tcPr>
          <w:p w:rsidR="001840D3" w:rsidRDefault="001840D3" w:rsidP="0003407B">
            <w:pPr>
              <w:pStyle w:val="ListParagraph"/>
              <w:ind w:left="0"/>
            </w:pPr>
            <w:r>
              <w:t>Опрос</w:t>
            </w:r>
          </w:p>
        </w:tc>
      </w:tr>
      <w:tr w:rsidR="001840D3">
        <w:tc>
          <w:tcPr>
            <w:tcW w:w="67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378" w:type="dxa"/>
          </w:tcPr>
          <w:p w:rsidR="001840D3" w:rsidRPr="0003407B" w:rsidRDefault="001840D3" w:rsidP="0003407B">
            <w:pPr>
              <w:pStyle w:val="ListParagraph"/>
              <w:ind w:left="0"/>
              <w:rPr>
                <w:sz w:val="22"/>
                <w:szCs w:val="22"/>
              </w:rPr>
            </w:pPr>
            <w:r w:rsidRPr="0003407B">
              <w:rPr>
                <w:rStyle w:val="FontStyle13"/>
                <w:b w:val="0"/>
                <w:bCs w:val="0"/>
              </w:rPr>
              <w:t>Шахматы – спорт, наука, искусство.</w:t>
            </w:r>
          </w:p>
        </w:tc>
        <w:tc>
          <w:tcPr>
            <w:tcW w:w="869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3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69" w:type="dxa"/>
            <w:gridSpan w:val="2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121" w:type="dxa"/>
          </w:tcPr>
          <w:p w:rsidR="001840D3" w:rsidRDefault="001840D3" w:rsidP="0003407B">
            <w:pPr>
              <w:pStyle w:val="ListParagraph"/>
              <w:ind w:left="0"/>
            </w:pPr>
            <w:r>
              <w:t>Беседа</w:t>
            </w:r>
          </w:p>
        </w:tc>
      </w:tr>
      <w:tr w:rsidR="001840D3">
        <w:tc>
          <w:tcPr>
            <w:tcW w:w="67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378" w:type="dxa"/>
          </w:tcPr>
          <w:p w:rsidR="001840D3" w:rsidRPr="0003407B" w:rsidRDefault="001840D3" w:rsidP="0003407B">
            <w:pPr>
              <w:pStyle w:val="ListParagraph"/>
              <w:ind w:left="0"/>
              <w:rPr>
                <w:sz w:val="22"/>
                <w:szCs w:val="22"/>
              </w:rPr>
            </w:pPr>
            <w:r w:rsidRPr="0003407B">
              <w:rPr>
                <w:rStyle w:val="FontStyle13"/>
                <w:b w:val="0"/>
                <w:bCs w:val="0"/>
              </w:rPr>
              <w:t>Тактика игры.</w:t>
            </w:r>
          </w:p>
        </w:tc>
        <w:tc>
          <w:tcPr>
            <w:tcW w:w="869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282" w:type="dxa"/>
            <w:gridSpan w:val="2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121" w:type="dxa"/>
          </w:tcPr>
          <w:p w:rsidR="001840D3" w:rsidRDefault="001840D3" w:rsidP="0003407B">
            <w:pPr>
              <w:pStyle w:val="ListParagraph"/>
              <w:ind w:left="0"/>
            </w:pPr>
            <w:r>
              <w:t>Практические игры</w:t>
            </w:r>
          </w:p>
        </w:tc>
      </w:tr>
      <w:tr w:rsidR="001840D3">
        <w:tc>
          <w:tcPr>
            <w:tcW w:w="67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378" w:type="dxa"/>
          </w:tcPr>
          <w:p w:rsidR="001840D3" w:rsidRPr="0003407B" w:rsidRDefault="001840D3" w:rsidP="0003407B">
            <w:pPr>
              <w:pStyle w:val="ListParagraph"/>
              <w:ind w:left="0"/>
              <w:rPr>
                <w:sz w:val="22"/>
                <w:szCs w:val="22"/>
              </w:rPr>
            </w:pPr>
            <w:r w:rsidRPr="0003407B">
              <w:rPr>
                <w:rStyle w:val="FontStyle13"/>
                <w:b w:val="0"/>
                <w:bCs w:val="0"/>
              </w:rPr>
              <w:t>Стратегия игры.</w:t>
            </w:r>
          </w:p>
        </w:tc>
        <w:tc>
          <w:tcPr>
            <w:tcW w:w="869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282" w:type="dxa"/>
            <w:gridSpan w:val="2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</w:tcPr>
          <w:p w:rsidR="001840D3" w:rsidRDefault="001840D3" w:rsidP="0003407B">
            <w:pPr>
              <w:pStyle w:val="ListParagraph"/>
              <w:ind w:left="0"/>
            </w:pPr>
            <w:r>
              <w:t>Игры в турнирах</w:t>
            </w:r>
          </w:p>
        </w:tc>
      </w:tr>
      <w:tr w:rsidR="001840D3">
        <w:tc>
          <w:tcPr>
            <w:tcW w:w="67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378" w:type="dxa"/>
          </w:tcPr>
          <w:p w:rsidR="001840D3" w:rsidRPr="0003407B" w:rsidRDefault="001840D3" w:rsidP="0003407B">
            <w:pPr>
              <w:pStyle w:val="ListParagraph"/>
              <w:ind w:left="0"/>
              <w:rPr>
                <w:sz w:val="22"/>
                <w:szCs w:val="22"/>
              </w:rPr>
            </w:pPr>
            <w:r w:rsidRPr="0003407B">
              <w:rPr>
                <w:rStyle w:val="FontStyle13"/>
                <w:b w:val="0"/>
                <w:bCs w:val="0"/>
              </w:rPr>
              <w:t>Эндшпиль.</w:t>
            </w:r>
          </w:p>
        </w:tc>
        <w:tc>
          <w:tcPr>
            <w:tcW w:w="869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282" w:type="dxa"/>
            <w:gridSpan w:val="2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121" w:type="dxa"/>
          </w:tcPr>
          <w:p w:rsidR="001840D3" w:rsidRDefault="001840D3" w:rsidP="0003407B">
            <w:pPr>
              <w:pStyle w:val="ListParagraph"/>
              <w:ind w:left="0"/>
            </w:pPr>
            <w:r>
              <w:t>Решение заданий, практические игры</w:t>
            </w:r>
          </w:p>
        </w:tc>
      </w:tr>
      <w:tr w:rsidR="001840D3">
        <w:tc>
          <w:tcPr>
            <w:tcW w:w="67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4378" w:type="dxa"/>
          </w:tcPr>
          <w:p w:rsidR="001840D3" w:rsidRPr="0003407B" w:rsidRDefault="001840D3" w:rsidP="0003407B">
            <w:pPr>
              <w:pStyle w:val="ListParagraph"/>
              <w:ind w:left="0"/>
              <w:rPr>
                <w:sz w:val="22"/>
                <w:szCs w:val="22"/>
              </w:rPr>
            </w:pPr>
            <w:r w:rsidRPr="0003407B">
              <w:rPr>
                <w:rStyle w:val="FontStyle13"/>
                <w:b w:val="0"/>
                <w:bCs w:val="0"/>
              </w:rPr>
              <w:t>Дебют.</w:t>
            </w:r>
          </w:p>
        </w:tc>
        <w:tc>
          <w:tcPr>
            <w:tcW w:w="869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282" w:type="dxa"/>
            <w:gridSpan w:val="2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22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121" w:type="dxa"/>
          </w:tcPr>
          <w:p w:rsidR="001840D3" w:rsidRDefault="001840D3" w:rsidP="0003407B">
            <w:pPr>
              <w:pStyle w:val="ListParagraph"/>
              <w:ind w:left="0"/>
            </w:pPr>
            <w:r>
              <w:t>Розыгрыш дебюта</w:t>
            </w:r>
          </w:p>
        </w:tc>
      </w:tr>
      <w:tr w:rsidR="001840D3">
        <w:tc>
          <w:tcPr>
            <w:tcW w:w="67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4378" w:type="dxa"/>
          </w:tcPr>
          <w:p w:rsidR="001840D3" w:rsidRDefault="001840D3" w:rsidP="0003407B">
            <w:pPr>
              <w:pStyle w:val="ListParagraph"/>
              <w:ind w:left="0"/>
            </w:pPr>
            <w:r>
              <w:t>Конкурсы решения задач, этюдов.</w:t>
            </w:r>
          </w:p>
        </w:tc>
        <w:tc>
          <w:tcPr>
            <w:tcW w:w="869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282" w:type="dxa"/>
            <w:gridSpan w:val="2"/>
          </w:tcPr>
          <w:p w:rsidR="001840D3" w:rsidRPr="0003407B" w:rsidRDefault="001840D3" w:rsidP="0003407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22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</w:tcPr>
          <w:p w:rsidR="001840D3" w:rsidRDefault="001840D3" w:rsidP="0003407B">
            <w:pPr>
              <w:pStyle w:val="ListParagraph"/>
              <w:ind w:left="0"/>
            </w:pPr>
            <w:r>
              <w:t>Решение заданий</w:t>
            </w:r>
          </w:p>
        </w:tc>
      </w:tr>
      <w:tr w:rsidR="001840D3">
        <w:tc>
          <w:tcPr>
            <w:tcW w:w="67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4378" w:type="dxa"/>
          </w:tcPr>
          <w:p w:rsidR="001840D3" w:rsidRPr="0003407B" w:rsidRDefault="001840D3" w:rsidP="0003407B">
            <w:pPr>
              <w:pStyle w:val="ListParagraph"/>
              <w:ind w:left="0"/>
              <w:rPr>
                <w:sz w:val="22"/>
                <w:szCs w:val="22"/>
              </w:rPr>
            </w:pPr>
            <w:r w:rsidRPr="0003407B">
              <w:rPr>
                <w:rStyle w:val="FontStyle13"/>
                <w:b w:val="0"/>
                <w:bCs w:val="0"/>
              </w:rPr>
              <w:t>Сеансы одновременной игры.</w:t>
            </w:r>
          </w:p>
        </w:tc>
        <w:tc>
          <w:tcPr>
            <w:tcW w:w="869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282" w:type="dxa"/>
            <w:gridSpan w:val="2"/>
          </w:tcPr>
          <w:p w:rsidR="001840D3" w:rsidRPr="0003407B" w:rsidRDefault="001840D3" w:rsidP="0003407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22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</w:tcPr>
          <w:p w:rsidR="001840D3" w:rsidRDefault="001840D3" w:rsidP="0003407B">
            <w:pPr>
              <w:pStyle w:val="ListParagraph"/>
              <w:ind w:left="0"/>
            </w:pPr>
            <w:r>
              <w:t>Практические игры</w:t>
            </w:r>
          </w:p>
        </w:tc>
      </w:tr>
      <w:tr w:rsidR="001840D3">
        <w:tc>
          <w:tcPr>
            <w:tcW w:w="67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4378" w:type="dxa"/>
          </w:tcPr>
          <w:p w:rsidR="001840D3" w:rsidRDefault="001840D3" w:rsidP="0003407B">
            <w:pPr>
              <w:pStyle w:val="ListParagraph"/>
              <w:ind w:left="0"/>
            </w:pPr>
            <w:r>
              <w:t>Соревнования.</w:t>
            </w:r>
          </w:p>
        </w:tc>
        <w:tc>
          <w:tcPr>
            <w:tcW w:w="869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282" w:type="dxa"/>
            <w:gridSpan w:val="2"/>
          </w:tcPr>
          <w:p w:rsidR="001840D3" w:rsidRPr="0003407B" w:rsidRDefault="001840D3" w:rsidP="0003407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22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</w:tcPr>
          <w:p w:rsidR="001840D3" w:rsidRDefault="001840D3" w:rsidP="0003407B">
            <w:pPr>
              <w:pStyle w:val="ListParagraph"/>
              <w:ind w:left="0"/>
              <w:jc w:val="both"/>
            </w:pPr>
            <w:r>
              <w:t>Игры в турнирах</w:t>
            </w:r>
          </w:p>
        </w:tc>
      </w:tr>
      <w:tr w:rsidR="001840D3">
        <w:tc>
          <w:tcPr>
            <w:tcW w:w="67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4378" w:type="dxa"/>
          </w:tcPr>
          <w:p w:rsidR="001840D3" w:rsidRDefault="001840D3" w:rsidP="0003407B">
            <w:pPr>
              <w:pStyle w:val="ListParagraph"/>
              <w:ind w:left="0"/>
            </w:pPr>
            <w:r>
              <w:t>Итоговое занятие.</w:t>
            </w:r>
          </w:p>
        </w:tc>
        <w:tc>
          <w:tcPr>
            <w:tcW w:w="869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82" w:type="dxa"/>
            <w:gridSpan w:val="2"/>
          </w:tcPr>
          <w:p w:rsidR="001840D3" w:rsidRPr="0003407B" w:rsidRDefault="001840D3" w:rsidP="0003407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22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1840D3" w:rsidRDefault="001840D3" w:rsidP="0003407B">
            <w:pPr>
              <w:pStyle w:val="ListParagraph"/>
              <w:ind w:left="0"/>
            </w:pPr>
            <w:r>
              <w:t>Теоретический и практический контроль полученных знаний</w:t>
            </w:r>
          </w:p>
        </w:tc>
      </w:tr>
      <w:tr w:rsidR="001840D3">
        <w:tc>
          <w:tcPr>
            <w:tcW w:w="675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</w:p>
        </w:tc>
        <w:tc>
          <w:tcPr>
            <w:tcW w:w="4378" w:type="dxa"/>
          </w:tcPr>
          <w:p w:rsidR="001840D3" w:rsidRDefault="001840D3" w:rsidP="0003407B">
            <w:pPr>
              <w:pStyle w:val="ListParagraph"/>
              <w:ind w:left="0"/>
            </w:pPr>
            <w:r>
              <w:t>ИТОГО:</w:t>
            </w:r>
          </w:p>
        </w:tc>
        <w:tc>
          <w:tcPr>
            <w:tcW w:w="869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68</w:t>
            </w:r>
          </w:p>
        </w:tc>
        <w:tc>
          <w:tcPr>
            <w:tcW w:w="1282" w:type="dxa"/>
            <w:gridSpan w:val="2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022" w:type="dxa"/>
          </w:tcPr>
          <w:p w:rsidR="001840D3" w:rsidRDefault="001840D3" w:rsidP="0003407B">
            <w:pPr>
              <w:pStyle w:val="ListParagraph"/>
              <w:ind w:left="0"/>
              <w:jc w:val="center"/>
            </w:pPr>
            <w:r>
              <w:t>56</w:t>
            </w:r>
          </w:p>
        </w:tc>
        <w:tc>
          <w:tcPr>
            <w:tcW w:w="2121" w:type="dxa"/>
          </w:tcPr>
          <w:p w:rsidR="001840D3" w:rsidRDefault="001840D3" w:rsidP="0003407B">
            <w:pPr>
              <w:pStyle w:val="ListParagraph"/>
              <w:ind w:left="0"/>
            </w:pPr>
          </w:p>
        </w:tc>
      </w:tr>
    </w:tbl>
    <w:p w:rsidR="001840D3" w:rsidRDefault="001840D3">
      <w:pPr>
        <w:pStyle w:val="Style1"/>
        <w:widowControl/>
        <w:jc w:val="both"/>
      </w:pPr>
    </w:p>
    <w:p w:rsidR="001840D3" w:rsidRDefault="001840D3">
      <w:pPr>
        <w:pStyle w:val="Style1"/>
        <w:widowControl/>
        <w:jc w:val="both"/>
      </w:pPr>
    </w:p>
    <w:p w:rsidR="001840D3" w:rsidRDefault="001840D3">
      <w:pPr>
        <w:pStyle w:val="Style1"/>
        <w:widowControl/>
        <w:ind w:firstLine="1219"/>
        <w:jc w:val="center"/>
      </w:pPr>
      <w:r>
        <w:rPr>
          <w:rStyle w:val="FontStyle12"/>
          <w:b/>
          <w:bCs/>
        </w:rPr>
        <w:t>Содержание учебного плана.</w:t>
      </w:r>
    </w:p>
    <w:p w:rsidR="001840D3" w:rsidRDefault="001840D3">
      <w:pPr>
        <w:pStyle w:val="Style1"/>
        <w:widowControl/>
        <w:ind w:firstLine="1219"/>
        <w:jc w:val="center"/>
        <w:rPr>
          <w:b/>
          <w:bCs/>
        </w:rPr>
      </w:pPr>
    </w:p>
    <w:p w:rsidR="001840D3" w:rsidRDefault="001840D3">
      <w:pPr>
        <w:pStyle w:val="Style1"/>
        <w:widowControl/>
        <w:jc w:val="both"/>
      </w:pPr>
      <w:r>
        <w:rPr>
          <w:rStyle w:val="FontStyle13"/>
          <w:b w:val="0"/>
          <w:bCs w:val="0"/>
          <w:u w:val="single"/>
        </w:rPr>
        <w:t>1</w:t>
      </w:r>
      <w:r>
        <w:rPr>
          <w:rStyle w:val="FontStyle13"/>
          <w:u w:val="single"/>
        </w:rPr>
        <w:t>.</w:t>
      </w:r>
      <w:r>
        <w:rPr>
          <w:rStyle w:val="FontStyle13"/>
          <w:b w:val="0"/>
          <w:bCs w:val="0"/>
          <w:u w:val="single"/>
        </w:rPr>
        <w:t xml:space="preserve">Вводное занятие. </w:t>
      </w:r>
      <w:r>
        <w:rPr>
          <w:rStyle w:val="FontStyle14"/>
          <w:b w:val="0"/>
          <w:bCs w:val="0"/>
          <w:spacing w:val="10"/>
          <w:sz w:val="24"/>
          <w:szCs w:val="24"/>
        </w:rPr>
        <w:t>Постановка задач на год. Правила техники безопасности.</w:t>
      </w:r>
    </w:p>
    <w:p w:rsidR="001840D3" w:rsidRDefault="001840D3">
      <w:pPr>
        <w:pStyle w:val="Style1"/>
        <w:widowControl/>
        <w:jc w:val="both"/>
      </w:pPr>
      <w:r>
        <w:rPr>
          <w:rStyle w:val="FontStyle13"/>
          <w:b w:val="0"/>
          <w:bCs w:val="0"/>
          <w:u w:val="single"/>
        </w:rPr>
        <w:t>2.Шахматы – спорт, наука, искусство.</w:t>
      </w:r>
      <w:r>
        <w:rPr>
          <w:rStyle w:val="FontStyle14"/>
          <w:b w:val="0"/>
          <w:bCs w:val="0"/>
          <w:spacing w:val="10"/>
          <w:sz w:val="24"/>
          <w:szCs w:val="24"/>
        </w:rPr>
        <w:t xml:space="preserve"> Краткая история шахмат. Классификационная система.Русские и советские шахматисты. Различные системы проведения шахматных соревнований.</w:t>
      </w:r>
    </w:p>
    <w:p w:rsidR="001840D3" w:rsidRDefault="001840D3">
      <w:pPr>
        <w:pStyle w:val="Style1"/>
        <w:widowControl/>
        <w:jc w:val="both"/>
      </w:pPr>
      <w:r>
        <w:rPr>
          <w:rStyle w:val="FontStyle13"/>
          <w:b w:val="0"/>
          <w:bCs w:val="0"/>
          <w:u w:val="single"/>
        </w:rPr>
        <w:t>3.Тактика игры.</w:t>
      </w:r>
      <w:r>
        <w:rPr>
          <w:rStyle w:val="FontStyle14"/>
          <w:b w:val="0"/>
          <w:bCs w:val="0"/>
          <w:spacing w:val="10"/>
          <w:sz w:val="24"/>
          <w:szCs w:val="24"/>
        </w:rPr>
        <w:t>Атака короля противника. Понятие темпа. Контрудары. Тактические возможности позиций. Практические занятия: разбор специально подобранных позиций, решение тематических этюдов.</w:t>
      </w:r>
    </w:p>
    <w:p w:rsidR="001840D3" w:rsidRDefault="001840D3">
      <w:pPr>
        <w:pStyle w:val="Style1"/>
        <w:widowControl/>
        <w:jc w:val="both"/>
      </w:pPr>
      <w:r>
        <w:rPr>
          <w:rStyle w:val="FontStyle14"/>
          <w:b w:val="0"/>
          <w:bCs w:val="0"/>
          <w:spacing w:val="10"/>
          <w:sz w:val="24"/>
          <w:szCs w:val="24"/>
          <w:u w:val="single"/>
        </w:rPr>
        <w:t>4.</w:t>
      </w:r>
      <w:r>
        <w:rPr>
          <w:rStyle w:val="FontStyle13"/>
          <w:b w:val="0"/>
          <w:bCs w:val="0"/>
          <w:u w:val="single"/>
        </w:rPr>
        <w:t>Стратегия игры.</w:t>
      </w:r>
      <w:r>
        <w:rPr>
          <w:rStyle w:val="FontStyle14"/>
          <w:b w:val="0"/>
          <w:bCs w:val="0"/>
          <w:spacing w:val="10"/>
          <w:sz w:val="24"/>
          <w:szCs w:val="24"/>
        </w:rPr>
        <w:t>Принципы разыгрывания середины партии. Централизация. Центр и фланги. Открытые и полуоткрытые линии. Практические занятия: разбор и разыгрывание с партнером специально подобранных позиций.</w:t>
      </w:r>
    </w:p>
    <w:p w:rsidR="001840D3" w:rsidRDefault="001840D3">
      <w:pPr>
        <w:pStyle w:val="Style1"/>
        <w:widowControl/>
        <w:jc w:val="both"/>
      </w:pPr>
      <w:r>
        <w:rPr>
          <w:rStyle w:val="FontStyle13"/>
          <w:b w:val="0"/>
          <w:bCs w:val="0"/>
          <w:u w:val="single"/>
        </w:rPr>
        <w:t>5. Эндшпиль.</w:t>
      </w:r>
      <w:r>
        <w:rPr>
          <w:rStyle w:val="FontStyle14"/>
          <w:b w:val="0"/>
          <w:bCs w:val="0"/>
          <w:spacing w:val="10"/>
          <w:sz w:val="24"/>
          <w:szCs w:val="24"/>
        </w:rPr>
        <w:t>Пешечный эндшпиль. Цугцванг. Легко фигурный эндшпиль. Ладейные окончания. Атака в эндшпиле. Практические занятия: разбор и разыгрывание с партнером специально подобранных позиций, решение задач.</w:t>
      </w:r>
    </w:p>
    <w:p w:rsidR="001840D3" w:rsidRDefault="001840D3">
      <w:pPr>
        <w:pStyle w:val="Style1"/>
        <w:widowControl/>
        <w:jc w:val="both"/>
      </w:pPr>
      <w:r>
        <w:rPr>
          <w:rStyle w:val="FontStyle14"/>
          <w:b w:val="0"/>
          <w:bCs w:val="0"/>
          <w:spacing w:val="10"/>
          <w:sz w:val="24"/>
          <w:szCs w:val="24"/>
          <w:u w:val="single"/>
        </w:rPr>
        <w:t>6. Дебют.</w:t>
      </w:r>
      <w:r>
        <w:rPr>
          <w:rStyle w:val="FontStyle14"/>
          <w:b w:val="0"/>
          <w:bCs w:val="0"/>
          <w:spacing w:val="10"/>
          <w:sz w:val="24"/>
          <w:szCs w:val="24"/>
        </w:rPr>
        <w:t xml:space="preserve"> План в дебюте. Дебютные принципы. Гамбиты. Основные идеи некоторых начал. Практические занятия: разбор специально подобранных позиций и учебных партий, анализ наиболее часто повторяющихся ошибок.</w:t>
      </w:r>
    </w:p>
    <w:p w:rsidR="001840D3" w:rsidRDefault="001840D3">
      <w:pPr>
        <w:pStyle w:val="Style1"/>
        <w:widowControl/>
        <w:jc w:val="both"/>
      </w:pPr>
      <w:r>
        <w:rPr>
          <w:u w:val="single"/>
        </w:rPr>
        <w:t>7. Конкурсы решения задач, этюдов.</w:t>
      </w:r>
      <w:r>
        <w:t xml:space="preserve"> Решение конкурсных позиций и определение победителя конкурса.</w:t>
      </w:r>
    </w:p>
    <w:p w:rsidR="001840D3" w:rsidRDefault="001840D3">
      <w:pPr>
        <w:pStyle w:val="Style1"/>
        <w:widowControl/>
        <w:jc w:val="both"/>
      </w:pPr>
      <w:r>
        <w:rPr>
          <w:rStyle w:val="FontStyle13"/>
          <w:b w:val="0"/>
          <w:bCs w:val="0"/>
          <w:u w:val="single"/>
        </w:rPr>
        <w:t xml:space="preserve">8. Сеансы одновременной игры. </w:t>
      </w:r>
      <w:r>
        <w:rPr>
          <w:rStyle w:val="FontStyle12"/>
        </w:rPr>
        <w:t>Проведение руководителем кружка сеансов одновременной игры (в том числе тематических) с последующим разбором партий с кружковцами.</w:t>
      </w:r>
    </w:p>
    <w:p w:rsidR="001840D3" w:rsidRDefault="001840D3">
      <w:pPr>
        <w:pStyle w:val="Style1"/>
        <w:widowControl/>
        <w:jc w:val="both"/>
      </w:pPr>
      <w:r>
        <w:t xml:space="preserve">9. </w:t>
      </w:r>
      <w:r>
        <w:rPr>
          <w:u w:val="single"/>
        </w:rPr>
        <w:t>Соревнования.</w:t>
      </w:r>
      <w:r>
        <w:t>Практические игры в турнирах.</w:t>
      </w:r>
    </w:p>
    <w:p w:rsidR="001840D3" w:rsidRDefault="001840D3">
      <w:pPr>
        <w:pStyle w:val="Style1"/>
        <w:widowControl/>
        <w:jc w:val="both"/>
      </w:pPr>
      <w:r>
        <w:rPr>
          <w:u w:val="single"/>
        </w:rPr>
        <w:t>10. Итоговое занятие</w:t>
      </w:r>
      <w:r>
        <w:t>. Подведение итогов года. Планы на следующий год.</w:t>
      </w:r>
    </w:p>
    <w:p w:rsidR="001840D3" w:rsidRDefault="001840D3">
      <w:pPr>
        <w:pStyle w:val="Style1"/>
        <w:widowControl/>
        <w:jc w:val="both"/>
        <w:rPr>
          <w:u w:val="single"/>
        </w:rPr>
      </w:pPr>
    </w:p>
    <w:p w:rsidR="001840D3" w:rsidRDefault="001840D3">
      <w:pPr>
        <w:pStyle w:val="Style1"/>
        <w:widowControl/>
        <w:jc w:val="both"/>
        <w:rPr>
          <w:spacing w:val="10"/>
        </w:rPr>
      </w:pPr>
    </w:p>
    <w:p w:rsidR="001840D3" w:rsidRDefault="001840D3">
      <w:pPr>
        <w:pStyle w:val="Style1"/>
        <w:widowControl/>
        <w:jc w:val="both"/>
        <w:rPr>
          <w:spacing w:val="10"/>
        </w:rPr>
      </w:pPr>
    </w:p>
    <w:p w:rsidR="001840D3" w:rsidRDefault="001840D3">
      <w:pPr>
        <w:pStyle w:val="Style1"/>
        <w:widowControl/>
        <w:jc w:val="both"/>
        <w:rPr>
          <w:spacing w:val="10"/>
        </w:rPr>
      </w:pPr>
    </w:p>
    <w:p w:rsidR="001840D3" w:rsidRDefault="001840D3">
      <w:pPr>
        <w:pStyle w:val="Style1"/>
        <w:widowControl/>
        <w:jc w:val="both"/>
        <w:rPr>
          <w:spacing w:val="10"/>
        </w:rPr>
      </w:pPr>
    </w:p>
    <w:p w:rsidR="001840D3" w:rsidRDefault="001840D3">
      <w:pPr>
        <w:pStyle w:val="Style1"/>
        <w:widowControl/>
        <w:jc w:val="both"/>
        <w:rPr>
          <w:spacing w:val="10"/>
        </w:rPr>
      </w:pPr>
    </w:p>
    <w:p w:rsidR="001840D3" w:rsidRDefault="001840D3">
      <w:pPr>
        <w:pStyle w:val="NormalWeb"/>
        <w:spacing w:beforeAutospacing="0" w:afterAutospacing="0"/>
        <w:jc w:val="center"/>
      </w:pPr>
      <w:r>
        <w:rPr>
          <w:b/>
          <w:bCs/>
        </w:rPr>
        <w:t>Планируемые результаты освоения данной программы.</w:t>
      </w:r>
    </w:p>
    <w:p w:rsidR="001840D3" w:rsidRDefault="001840D3">
      <w:pPr>
        <w:pStyle w:val="NormalWeb"/>
        <w:spacing w:beforeAutospacing="0" w:afterAutospacing="0"/>
        <w:jc w:val="center"/>
        <w:rPr>
          <w:color w:val="000000"/>
        </w:rPr>
      </w:pPr>
    </w:p>
    <w:p w:rsidR="001840D3" w:rsidRDefault="001840D3">
      <w:pPr>
        <w:pStyle w:val="NormalWeb"/>
        <w:spacing w:beforeAutospacing="0" w:afterAutospacing="0"/>
        <w:jc w:val="both"/>
      </w:pPr>
      <w:r>
        <w:rPr>
          <w:color w:val="000000"/>
        </w:rPr>
        <w:t>Обучающийся должен 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1840D3" w:rsidRDefault="001840D3">
      <w:pPr>
        <w:pStyle w:val="NormalWeb"/>
        <w:spacing w:beforeAutospacing="0" w:afterAutospacing="0"/>
        <w:jc w:val="both"/>
      </w:pPr>
      <w:r>
        <w:rPr>
          <w:color w:val="000000"/>
        </w:rPr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1840D3" w:rsidRDefault="001840D3">
      <w:pPr>
        <w:pStyle w:val="NormalWeb"/>
        <w:spacing w:beforeAutospacing="0" w:afterAutospacing="0"/>
        <w:jc w:val="both"/>
      </w:pPr>
      <w:r>
        <w:rPr>
          <w:color w:val="000000"/>
        </w:rPr>
        <w:t xml:space="preserve">Основные тактические приемы; что означают термины: дебют, миттельшпиль, эндшпиль, темп, оппозиция, ключевые поля. </w:t>
      </w:r>
    </w:p>
    <w:p w:rsidR="001840D3" w:rsidRDefault="001840D3">
      <w:pPr>
        <w:pStyle w:val="NormalWeb"/>
        <w:spacing w:beforeAutospacing="0" w:afterAutospacing="0"/>
        <w:jc w:val="both"/>
        <w:rPr>
          <w:b/>
          <w:bCs/>
        </w:rPr>
      </w:pPr>
      <w:r>
        <w:rPr>
          <w:b/>
          <w:bCs/>
          <w:color w:val="000000"/>
        </w:rPr>
        <w:t>Ожидаемые результаты</w:t>
      </w:r>
    </w:p>
    <w:p w:rsidR="001840D3" w:rsidRDefault="001840D3">
      <w:pPr>
        <w:pStyle w:val="Style1"/>
        <w:widowControl/>
        <w:jc w:val="both"/>
      </w:pPr>
      <w:r>
        <w:rPr>
          <w:color w:val="000000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 точно разыгрыватьпростейшие окончания.</w:t>
      </w:r>
    </w:p>
    <w:p w:rsidR="001840D3" w:rsidRDefault="001840D3">
      <w:pPr>
        <w:pStyle w:val="Style1"/>
        <w:widowControl/>
        <w:jc w:val="both"/>
      </w:pPr>
      <w:r>
        <w:rPr>
          <w:rStyle w:val="FontStyle12"/>
        </w:rPr>
        <w:t>В конце года обучения учащийся:</w:t>
      </w:r>
    </w:p>
    <w:p w:rsidR="001840D3" w:rsidRDefault="001840D3">
      <w:pPr>
        <w:pStyle w:val="Style1"/>
        <w:widowControl/>
        <w:ind w:left="1774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имеет представление об истории и происхождении шахмат,</w:t>
      </w:r>
    </w:p>
    <w:p w:rsidR="001840D3" w:rsidRDefault="001840D3">
      <w:pPr>
        <w:pStyle w:val="Style1"/>
        <w:widowControl/>
        <w:ind w:left="1774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знает правила игры и турнирного поведения,</w:t>
      </w:r>
    </w:p>
    <w:p w:rsidR="001840D3" w:rsidRDefault="001840D3">
      <w:pPr>
        <w:pStyle w:val="Style1"/>
        <w:widowControl/>
        <w:ind w:firstLine="1776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знает основы тактики и стратегии, активно применяет в своей игре тактические приемы,</w:t>
      </w:r>
    </w:p>
    <w:p w:rsidR="001840D3" w:rsidRDefault="001840D3">
      <w:pPr>
        <w:pStyle w:val="Style6"/>
        <w:widowControl/>
        <w:ind w:firstLine="1778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владеет фундаментальными знаниями по разыгрыванию дебюта и эндшпиля,</w:t>
      </w:r>
    </w:p>
    <w:p w:rsidR="001840D3" w:rsidRDefault="001840D3">
      <w:pPr>
        <w:pStyle w:val="Style1"/>
        <w:widowControl/>
        <w:ind w:left="1781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умеет применять полученные теоретические знания на практике,</w:t>
      </w:r>
    </w:p>
    <w:p w:rsidR="001840D3" w:rsidRDefault="001840D3">
      <w:pPr>
        <w:pStyle w:val="Style1"/>
        <w:widowControl/>
        <w:ind w:left="1781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умеет записывать партии,</w:t>
      </w:r>
    </w:p>
    <w:p w:rsidR="001840D3" w:rsidRDefault="001840D3">
      <w:pPr>
        <w:pStyle w:val="Style1"/>
        <w:widowControl/>
        <w:ind w:left="1781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с удовольствием играет в шахматы,</w:t>
      </w:r>
    </w:p>
    <w:p w:rsidR="001840D3" w:rsidRDefault="001840D3">
      <w:pPr>
        <w:pStyle w:val="Style1"/>
        <w:widowControl/>
        <w:ind w:left="1783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видит и осознает свои ошибки,</w:t>
      </w:r>
    </w:p>
    <w:p w:rsidR="001840D3" w:rsidRDefault="001840D3">
      <w:pPr>
        <w:pStyle w:val="Style2"/>
        <w:widowControl/>
        <w:spacing w:line="240" w:lineRule="auto"/>
        <w:ind w:firstLine="0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знает нормы этикета при игре в шахматы.</w:t>
      </w:r>
      <w:r>
        <w:rPr>
          <w:rStyle w:val="FontStyle11"/>
          <w:sz w:val="24"/>
          <w:szCs w:val="24"/>
        </w:rPr>
        <w:t xml:space="preserve">                        – </w:t>
      </w:r>
      <w:r>
        <w:rPr>
          <w:rStyle w:val="FontStyle12"/>
        </w:rPr>
        <w:t>знает историю мировых и русских (советских) шахмат, имена        чемпионов мира,</w:t>
      </w:r>
    </w:p>
    <w:p w:rsidR="001840D3" w:rsidRDefault="001840D3">
      <w:pPr>
        <w:pStyle w:val="Style5"/>
        <w:widowControl/>
        <w:spacing w:line="240" w:lineRule="auto"/>
        <w:ind w:firstLine="0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имеет      представление     об      организации шахматных соревнований,</w:t>
      </w:r>
    </w:p>
    <w:p w:rsidR="001840D3" w:rsidRDefault="001840D3">
      <w:pPr>
        <w:pStyle w:val="Style2"/>
        <w:widowControl/>
        <w:spacing w:line="240" w:lineRule="auto"/>
        <w:ind w:left="2467" w:hanging="348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уверенно   владеет  тактическими   приемами,   старается их сочетать,</w:t>
      </w:r>
    </w:p>
    <w:p w:rsidR="001840D3" w:rsidRDefault="001840D3">
      <w:pPr>
        <w:pStyle w:val="Style2"/>
        <w:widowControl/>
        <w:spacing w:line="240" w:lineRule="auto"/>
        <w:ind w:left="2472" w:hanging="353"/>
      </w:pPr>
      <w:r>
        <w:rPr>
          <w:rStyle w:val="FontStyle11"/>
          <w:sz w:val="24"/>
          <w:szCs w:val="24"/>
        </w:rPr>
        <w:t xml:space="preserve">-  </w:t>
      </w:r>
      <w:r>
        <w:rPr>
          <w:rStyle w:val="FontStyle12"/>
        </w:rPr>
        <w:t>умеет строить и старается реализовывать свои стратегические планы,</w:t>
      </w:r>
    </w:p>
    <w:p w:rsidR="001840D3" w:rsidRDefault="001840D3">
      <w:pPr>
        <w:pStyle w:val="Style2"/>
        <w:widowControl/>
        <w:spacing w:line="240" w:lineRule="auto"/>
        <w:ind w:left="2122" w:firstLine="0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знает, как разыгрываются основные дебюты и окончания,</w:t>
      </w:r>
    </w:p>
    <w:p w:rsidR="001840D3" w:rsidRDefault="001840D3">
      <w:pPr>
        <w:pStyle w:val="Style2"/>
        <w:widowControl/>
        <w:spacing w:line="240" w:lineRule="auto"/>
        <w:ind w:firstLine="0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с удовольствием играет в шахматы, участвует в соревнованиях, различных мероприятиях, стремится узнавать новое,</w:t>
      </w:r>
    </w:p>
    <w:p w:rsidR="001840D3" w:rsidRDefault="001840D3">
      <w:pPr>
        <w:pStyle w:val="Style5"/>
        <w:widowControl/>
        <w:spacing w:line="240" w:lineRule="auto"/>
        <w:ind w:firstLine="0"/>
        <w:jc w:val="both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знает и старается выполнять правила этикета при игре в шахматы,</w:t>
      </w:r>
    </w:p>
    <w:p w:rsidR="001840D3" w:rsidRDefault="001840D3">
      <w:pPr>
        <w:pStyle w:val="Style2"/>
        <w:widowControl/>
        <w:spacing w:line="240" w:lineRule="auto"/>
        <w:ind w:left="2124" w:firstLine="0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осознает свои ошибки, видит ошибки соперника,</w:t>
      </w:r>
    </w:p>
    <w:p w:rsidR="001840D3" w:rsidRDefault="001840D3">
      <w:pPr>
        <w:pStyle w:val="Style2"/>
        <w:widowControl/>
        <w:spacing w:line="240" w:lineRule="auto"/>
        <w:ind w:firstLine="0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может самостоятельно оценить позицию – преимущества и недостатки у каждой из сторон, возможные варианты развития событий,</w:t>
      </w:r>
    </w:p>
    <w:p w:rsidR="001840D3" w:rsidRDefault="001840D3">
      <w:pPr>
        <w:pStyle w:val="Style2"/>
        <w:widowControl/>
        <w:spacing w:line="240" w:lineRule="auto"/>
        <w:ind w:left="2479" w:hanging="353"/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>для выигрыша партии не стремится к излишнему перевесу в качестве,</w:t>
      </w:r>
    </w:p>
    <w:p w:rsidR="001840D3" w:rsidRDefault="001840D3">
      <w:pPr>
        <w:pStyle w:val="Style1"/>
        <w:widowControl/>
        <w:ind w:left="1783"/>
        <w:jc w:val="both"/>
      </w:pPr>
    </w:p>
    <w:p w:rsidR="001840D3" w:rsidRDefault="001840D3">
      <w:pPr>
        <w:pStyle w:val="Style1"/>
        <w:widowControl/>
        <w:ind w:right="55" w:firstLine="1226"/>
        <w:jc w:val="both"/>
      </w:pPr>
      <w:r>
        <w:rPr>
          <w:rStyle w:val="FontStyle11"/>
          <w:sz w:val="24"/>
          <w:szCs w:val="24"/>
        </w:rPr>
        <w:t xml:space="preserve">-   </w:t>
      </w:r>
      <w:r>
        <w:rPr>
          <w:rStyle w:val="FontStyle12"/>
        </w:rPr>
        <w:t xml:space="preserve">играет, как минимум, на уровне третьего спортивного разряда. </w:t>
      </w:r>
    </w:p>
    <w:p w:rsidR="001840D3" w:rsidRDefault="001840D3">
      <w:pPr>
        <w:pStyle w:val="Style1"/>
        <w:widowControl/>
        <w:ind w:right="55" w:firstLine="1226"/>
        <w:jc w:val="both"/>
      </w:pPr>
    </w:p>
    <w:p w:rsidR="001840D3" w:rsidRDefault="001840D3">
      <w:pPr>
        <w:pStyle w:val="Style1"/>
        <w:widowControl/>
        <w:ind w:right="55" w:firstLine="1226"/>
        <w:jc w:val="both"/>
      </w:pPr>
    </w:p>
    <w:p w:rsidR="001840D3" w:rsidRDefault="001840D3">
      <w:pPr>
        <w:pStyle w:val="Style1"/>
        <w:widowControl/>
        <w:ind w:right="55" w:firstLine="1226"/>
        <w:jc w:val="both"/>
      </w:pPr>
      <w:r>
        <w:rPr>
          <w:rStyle w:val="FontStyle12"/>
        </w:rPr>
        <w:t>Теоретическая работа с детьми проводится в форме лекций, диспутов, бесед, анализируются сыгранные ребятами партии, а также разбираются партии известных шахматистов, ребята готовят доклады по истории шахмат.</w:t>
      </w:r>
    </w:p>
    <w:p w:rsidR="001840D3" w:rsidRDefault="001840D3">
      <w:pPr>
        <w:pStyle w:val="Style1"/>
        <w:widowControl/>
        <w:ind w:firstLine="1229"/>
        <w:jc w:val="both"/>
      </w:pPr>
      <w:r>
        <w:rPr>
          <w:rStyle w:val="FontStyle12"/>
        </w:rPr>
        <w:t>Практические занятия также разнообразны по своей форме – это и сеансы одновременной игры с руководителем, и конкурсы по решению задач, этюдов, и игровые занятия, турниры, игры с гандикапом, игры различного типа на шахматную тематику.</w:t>
      </w:r>
    </w:p>
    <w:p w:rsidR="001840D3" w:rsidRDefault="001840D3">
      <w:pPr>
        <w:pStyle w:val="Style1"/>
        <w:widowControl/>
        <w:ind w:firstLine="1236"/>
        <w:jc w:val="both"/>
      </w:pPr>
      <w:r>
        <w:rPr>
          <w:rStyle w:val="FontStyle12"/>
        </w:rPr>
        <w:t>Индивидуальные занятия проводятся для детей, у которых возникают трудности с усвоением программы, а так же для тех воспитанников, которые способны на изучение материала быстрее и глубже остальных.</w:t>
      </w:r>
    </w:p>
    <w:p w:rsidR="001840D3" w:rsidRDefault="001840D3">
      <w:pPr>
        <w:pStyle w:val="Style1"/>
        <w:widowControl/>
        <w:ind w:firstLine="1236"/>
        <w:jc w:val="both"/>
      </w:pPr>
    </w:p>
    <w:p w:rsidR="001840D3" w:rsidRDefault="001840D3">
      <w:pPr>
        <w:pStyle w:val="Style1"/>
        <w:widowControl/>
        <w:ind w:firstLine="1236"/>
        <w:jc w:val="center"/>
      </w:pPr>
      <w:r>
        <w:rPr>
          <w:rStyle w:val="FontStyle12"/>
          <w:b/>
          <w:bCs/>
        </w:rPr>
        <w:t>Организационно-педагогические условия реализации данной программы.</w:t>
      </w:r>
    </w:p>
    <w:p w:rsidR="001840D3" w:rsidRDefault="001840D3">
      <w:pPr>
        <w:pStyle w:val="NormalWeb"/>
        <w:shd w:val="clear" w:color="auto" w:fill="FFFFFF"/>
        <w:spacing w:beforeAutospacing="0" w:afterAutospacing="0"/>
        <w:rPr>
          <w:color w:val="000000"/>
        </w:rPr>
      </w:pPr>
    </w:p>
    <w:p w:rsidR="001840D3" w:rsidRDefault="001840D3">
      <w:pPr>
        <w:pStyle w:val="NormalWeb"/>
        <w:shd w:val="clear" w:color="auto" w:fill="FFFFFF"/>
        <w:spacing w:beforeAutospacing="0" w:afterAutospacing="0"/>
        <w:jc w:val="both"/>
      </w:pPr>
      <w:r>
        <w:rPr>
          <w:color w:val="000000"/>
        </w:rPr>
        <w:t>Занятия состоят из теоретической и практической части. Теоретическая часть включает в себя пояснения педагога по темам занятий с показом на шахматной демонстрационной доске соответствующих позиций и их разборе, усвоения шахматной теории. Практическая часть включает в себя закрепление теоретических знаний на практике в шахматных играх с партнёрами.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Педагог знакомит учащихся с соблюдением правил по технике безопасности при игре в шахматы.</w:t>
      </w:r>
    </w:p>
    <w:p w:rsidR="001840D3" w:rsidRDefault="001840D3">
      <w:pPr>
        <w:jc w:val="both"/>
      </w:pPr>
    </w:p>
    <w:p w:rsidR="001840D3" w:rsidRDefault="001840D3">
      <w:pPr>
        <w:pStyle w:val="Style2"/>
        <w:widowControl/>
        <w:spacing w:line="240" w:lineRule="auto"/>
        <w:jc w:val="center"/>
      </w:pPr>
      <w:r>
        <w:rPr>
          <w:rStyle w:val="FontStyle12"/>
          <w:b/>
          <w:bCs/>
        </w:rPr>
        <w:t>Календарно-учебный график.</w:t>
      </w:r>
    </w:p>
    <w:p w:rsidR="001840D3" w:rsidRDefault="001840D3">
      <w:pPr>
        <w:pStyle w:val="Style2"/>
        <w:widowControl/>
        <w:spacing w:line="240" w:lineRule="auto"/>
        <w:jc w:val="center"/>
        <w:rPr>
          <w:b/>
          <w:bCs/>
        </w:rPr>
      </w:pPr>
    </w:p>
    <w:p w:rsidR="001840D3" w:rsidRDefault="001840D3">
      <w:pPr>
        <w:pStyle w:val="Style2"/>
        <w:widowControl/>
        <w:spacing w:line="240" w:lineRule="auto"/>
      </w:pPr>
      <w:r>
        <w:rPr>
          <w:rStyle w:val="FontStyle12"/>
        </w:rPr>
        <w:t>Срок реализации - 1 год (с 01.10.2021 по 25.05.2022), во время каникул ДОП не реализуется. Занятие проводится один раз в неделю по 2 академических часа.</w:t>
      </w:r>
    </w:p>
    <w:p w:rsidR="001840D3" w:rsidRDefault="001840D3">
      <w:pPr>
        <w:pStyle w:val="Style2"/>
        <w:widowControl/>
        <w:spacing w:line="240" w:lineRule="auto"/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966"/>
        <w:gridCol w:w="1503"/>
        <w:gridCol w:w="1772"/>
        <w:gridCol w:w="871"/>
        <w:gridCol w:w="2300"/>
        <w:gridCol w:w="1559"/>
        <w:gridCol w:w="1198"/>
      </w:tblGrid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№ п/п</w:t>
            </w:r>
          </w:p>
        </w:tc>
        <w:tc>
          <w:tcPr>
            <w:tcW w:w="965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Число, месяц</w:t>
            </w:r>
          </w:p>
        </w:tc>
        <w:tc>
          <w:tcPr>
            <w:tcW w:w="1503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Время проведения занятий</w:t>
            </w: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Форма занятия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Кол-во часов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Тема занятия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Место проведения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Форма контроля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Беседа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Организационное занятие. Знакомство с детьми. Постановка задач на год. Правила т/б.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Опрос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Рассказ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Шахматы — спорт, наука, искусство. Краткая история шахмат. Различные системы проведения шахматных соревнований.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Опрос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Устный рассказ, изложение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темы урока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Азы комбинации. Основные методы шахматной борьбы. Общие понятия о комбинации.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Фронталь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ный опрос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Демонстра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Атакующие комбинации. Комбинации, имеющие целью сохранение материального перевеса.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Фронталь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ный опрос на усвоение материала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Демонстра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Матовые комбинации. Защитительные комбинации.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Практи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ческое закрепление темы урока. Решение тематических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Демонстра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Комбинации, предотвращающие матовую угрозу. Комбинации, предотвращающие материальный урон.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Практи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ческое закрепление темы урока. Решение тематических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Демонстра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Ничейные комбинации. Комбинации, закрепляющие позиционное преимущество.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Практи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ческое закрепление темы урока. Решение тематических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Демонстра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Двухходовые и многоходовые комбинации.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9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Анлиз, 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Ферзь и король против короля. .Ладья и король против короля.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Анлиз, 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Два слона и король против короля.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11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Анлиз, 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Два коня и король против короля.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12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Анлиз, 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Слон и конь с королём против короля.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Анлиз, 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Король с пешкой против короля.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14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Демонстра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Ловушки, угрозы.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Игра в школьном турнире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Анлиз, 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Некоторые эндшпили. Король против пешки и слона. Король против пешки и коня.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16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Анлиз, 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Различные типы пешек. Король и две пешки против короля.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17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Анлиз, 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 xml:space="preserve">Пешка против пешки. </w:t>
            </w:r>
            <w:r w:rsidRPr="0003407B">
              <w:rPr>
                <w:rStyle w:val="FontStyle11"/>
                <w:b w:val="0"/>
                <w:bCs w:val="0"/>
                <w:spacing w:val="20"/>
                <w:sz w:val="24"/>
                <w:szCs w:val="24"/>
              </w:rPr>
              <w:t>Две</w:t>
            </w:r>
            <w:r>
              <w:rPr>
                <w:rStyle w:val="FontStyle12"/>
              </w:rPr>
              <w:t>пешки против пешки.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18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Демонстра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Ферзь против пешки. Ферзь против ладьи.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19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Демонстра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 xml:space="preserve">Ладья против пешки, против </w:t>
            </w:r>
            <w:r w:rsidRPr="0003407B">
              <w:rPr>
                <w:rStyle w:val="FontStyle11"/>
                <w:b w:val="0"/>
                <w:bCs w:val="0"/>
                <w:spacing w:val="20"/>
                <w:sz w:val="24"/>
                <w:szCs w:val="24"/>
              </w:rPr>
              <w:t>двух</w:t>
            </w:r>
            <w:r>
              <w:rPr>
                <w:rStyle w:val="FontStyle12"/>
              </w:rPr>
              <w:t>пешек, против трёх пешек.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Анлиз, 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Примеры «пешечного прорыва».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 на пешечное окончание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21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Демонстра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Ладья и пешка против пешки. Вынуждение пата при помощи ладьи.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22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Демонстра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Одноцветные слоны. Разноцветные слоны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Практи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ческая игра слонами в эедшпиле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23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Демонстра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Конь против слона. Два слона против слона и коня.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Практи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ческая игра слонами и конями в эедшпиле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24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Партия в целом. Общие понятия о дебюте.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Практи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ческиеначала шахматных партий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25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Дебют четырёх коней.</w:t>
            </w: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 xml:space="preserve"> Симметричная защита.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Практи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ческие начала шахматных партий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26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Сицилианская защита.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Перевес в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центре. Атака на ферзевом фланге.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Умение ставить защиты за чёрных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27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Сицилианская защита.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Перевес в</w:t>
            </w:r>
          </w:p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центре. Атака на ферзевом фланге.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Умение ставить защиты за чёрных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28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Центр. Ценность полей, занимаемых разными фигурами. Слон. Конь. Ладья.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Развитие фигур в начале партии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29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Центр. Ценность полей, занимаемых разными фигурами. Слон. Конь. Ладья.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Развитие фигур в начале партии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30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Центр. Ферзь. Король. Пешка. Различные структуры центра. Подрыв центра. Мнимые жертвы в дебюте.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Игра в дебюте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31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Центр. Ферзь. Король. Пешка. Различные структуры центра. Подрыв центра. Мнимые жертвы в дебюте.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Игра в дебюте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32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Промедление с рокировкой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Играв шахматном турнире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33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Промедление с рокировкой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Играв шахматном турнире</w:t>
            </w:r>
          </w:p>
        </w:tc>
      </w:tr>
      <w:tr w:rsidR="001840D3">
        <w:tc>
          <w:tcPr>
            <w:tcW w:w="57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34</w:t>
            </w: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Итоговое занятие. Практические игры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00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 w:rsidRPr="0003407B">
              <w:rPr>
                <w:rStyle w:val="FontStyle11"/>
                <w:b w:val="0"/>
                <w:bCs w:val="0"/>
                <w:sz w:val="24"/>
                <w:szCs w:val="24"/>
              </w:rPr>
              <w:t>Сеанс одновременной игры с преподавателем</w:t>
            </w:r>
          </w:p>
        </w:tc>
        <w:tc>
          <w:tcPr>
            <w:tcW w:w="1559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198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Игра в шахматном турнире</w:t>
            </w:r>
          </w:p>
        </w:tc>
      </w:tr>
      <w:tr w:rsidR="001840D3">
        <w:tc>
          <w:tcPr>
            <w:tcW w:w="570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965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03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772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2"/>
              </w:rPr>
              <w:t>ИТОГО:</w:t>
            </w:r>
          </w:p>
        </w:tc>
        <w:tc>
          <w:tcPr>
            <w:tcW w:w="871" w:type="dxa"/>
          </w:tcPr>
          <w:p w:rsidR="001840D3" w:rsidRPr="0003407B" w:rsidRDefault="001840D3" w:rsidP="0003407B">
            <w:pPr>
              <w:pStyle w:val="Style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</w:rPr>
              <w:t>68</w:t>
            </w:r>
          </w:p>
        </w:tc>
        <w:tc>
          <w:tcPr>
            <w:tcW w:w="2300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559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  <w:tc>
          <w:tcPr>
            <w:tcW w:w="1198" w:type="dxa"/>
          </w:tcPr>
          <w:p w:rsidR="001840D3" w:rsidRDefault="001840D3" w:rsidP="0003407B">
            <w:pPr>
              <w:pStyle w:val="Style2"/>
              <w:spacing w:line="240" w:lineRule="auto"/>
              <w:ind w:firstLine="0"/>
            </w:pPr>
          </w:p>
        </w:tc>
      </w:tr>
    </w:tbl>
    <w:p w:rsidR="001840D3" w:rsidRDefault="001840D3">
      <w:pPr>
        <w:pStyle w:val="Style2"/>
        <w:widowControl/>
        <w:spacing w:line="240" w:lineRule="auto"/>
        <w:rPr>
          <w:b/>
          <w:bCs/>
        </w:rPr>
      </w:pPr>
    </w:p>
    <w:p w:rsidR="001840D3" w:rsidRDefault="001840D3">
      <w:pPr>
        <w:pStyle w:val="Style1"/>
        <w:widowControl/>
        <w:jc w:val="center"/>
      </w:pPr>
      <w:r>
        <w:rPr>
          <w:b/>
          <w:bCs/>
        </w:rPr>
        <w:t>Материально-техническое обеспечение программы.</w:t>
      </w:r>
    </w:p>
    <w:p w:rsidR="001840D3" w:rsidRDefault="001840D3">
      <w:pPr>
        <w:pStyle w:val="Style1"/>
        <w:widowControl/>
        <w:jc w:val="center"/>
        <w:rPr>
          <w:b/>
          <w:bCs/>
        </w:rPr>
      </w:pPr>
    </w:p>
    <w:p w:rsidR="001840D3" w:rsidRDefault="001840D3">
      <w:pPr>
        <w:pStyle w:val="Style1"/>
        <w:widowControl/>
        <w:ind w:left="1243"/>
        <w:jc w:val="both"/>
      </w:pPr>
      <w:r>
        <w:rPr>
          <w:rStyle w:val="FontStyle12"/>
          <w:u w:val="single"/>
        </w:rPr>
        <w:t>Для реализации программы используются следующие средства:</w:t>
      </w:r>
    </w:p>
    <w:p w:rsidR="001840D3" w:rsidRDefault="001840D3">
      <w:pPr>
        <w:pStyle w:val="Style6"/>
        <w:widowControl/>
        <w:numPr>
          <w:ilvl w:val="0"/>
          <w:numId w:val="2"/>
        </w:numPr>
        <w:tabs>
          <w:tab w:val="left" w:pos="1526"/>
        </w:tabs>
        <w:ind w:left="1248"/>
        <w:jc w:val="both"/>
      </w:pPr>
      <w:r>
        <w:rPr>
          <w:rStyle w:val="FontStyle12"/>
        </w:rPr>
        <w:t>Комплекты шахматных фигур с досками – 10 шт.</w:t>
      </w:r>
    </w:p>
    <w:p w:rsidR="001840D3" w:rsidRDefault="001840D3">
      <w:pPr>
        <w:pStyle w:val="Style6"/>
        <w:widowControl/>
        <w:numPr>
          <w:ilvl w:val="0"/>
          <w:numId w:val="2"/>
        </w:numPr>
        <w:tabs>
          <w:tab w:val="left" w:pos="1526"/>
        </w:tabs>
        <w:ind w:left="1248"/>
        <w:jc w:val="both"/>
      </w:pPr>
      <w:r>
        <w:rPr>
          <w:rStyle w:val="FontStyle12"/>
        </w:rPr>
        <w:t>Часы шахматные - 3 шт.</w:t>
      </w:r>
    </w:p>
    <w:p w:rsidR="001840D3" w:rsidRDefault="001840D3">
      <w:pPr>
        <w:pStyle w:val="Style6"/>
        <w:widowControl/>
        <w:numPr>
          <w:ilvl w:val="0"/>
          <w:numId w:val="2"/>
        </w:numPr>
        <w:tabs>
          <w:tab w:val="left" w:pos="1526"/>
        </w:tabs>
        <w:ind w:left="1248"/>
        <w:jc w:val="both"/>
      </w:pPr>
      <w:r>
        <w:rPr>
          <w:rStyle w:val="FontStyle12"/>
        </w:rPr>
        <w:t>Раздаточный материал с упражнениями по изучаемому материалу.</w:t>
      </w:r>
    </w:p>
    <w:p w:rsidR="001840D3" w:rsidRDefault="001840D3">
      <w:pPr>
        <w:pStyle w:val="Style5"/>
        <w:widowControl/>
        <w:spacing w:line="240" w:lineRule="auto"/>
        <w:jc w:val="both"/>
      </w:pPr>
    </w:p>
    <w:p w:rsidR="001840D3" w:rsidRDefault="001840D3">
      <w:pPr>
        <w:pStyle w:val="Style5"/>
        <w:widowControl/>
        <w:spacing w:line="240" w:lineRule="auto"/>
        <w:ind w:firstLine="1134"/>
        <w:jc w:val="both"/>
      </w:pPr>
      <w:r>
        <w:rPr>
          <w:rStyle w:val="FontStyle12"/>
        </w:rPr>
        <w:t>В течение всего учебного года идет непрерывный контроль усвоения знаний учащимися посредством следующих методов проверки:</w:t>
      </w:r>
    </w:p>
    <w:p w:rsidR="001840D3" w:rsidRDefault="001840D3">
      <w:pPr>
        <w:pStyle w:val="Style6"/>
        <w:widowControl/>
        <w:numPr>
          <w:ilvl w:val="0"/>
          <w:numId w:val="3"/>
        </w:numPr>
        <w:tabs>
          <w:tab w:val="left" w:pos="1486"/>
        </w:tabs>
        <w:ind w:left="1135"/>
        <w:jc w:val="both"/>
      </w:pPr>
      <w:r>
        <w:rPr>
          <w:rStyle w:val="FontStyle12"/>
        </w:rPr>
        <w:t>Шахматные турниры.</w:t>
      </w:r>
    </w:p>
    <w:p w:rsidR="001840D3" w:rsidRDefault="001840D3">
      <w:pPr>
        <w:pStyle w:val="Style6"/>
        <w:widowControl/>
        <w:numPr>
          <w:ilvl w:val="0"/>
          <w:numId w:val="3"/>
        </w:numPr>
        <w:tabs>
          <w:tab w:val="left" w:pos="1486"/>
        </w:tabs>
        <w:ind w:left="1135"/>
      </w:pPr>
      <w:r>
        <w:rPr>
          <w:rStyle w:val="FontStyle12"/>
        </w:rPr>
        <w:t>Доклады.</w:t>
      </w:r>
    </w:p>
    <w:p w:rsidR="001840D3" w:rsidRDefault="001840D3">
      <w:pPr>
        <w:pStyle w:val="Style6"/>
        <w:widowControl/>
        <w:numPr>
          <w:ilvl w:val="0"/>
          <w:numId w:val="3"/>
        </w:numPr>
        <w:tabs>
          <w:tab w:val="left" w:pos="1486"/>
        </w:tabs>
        <w:ind w:left="1135"/>
      </w:pPr>
      <w:r>
        <w:rPr>
          <w:rStyle w:val="FontStyle12"/>
        </w:rPr>
        <w:t>Сеансы одновременной игры.</w:t>
      </w:r>
    </w:p>
    <w:p w:rsidR="001840D3" w:rsidRDefault="001840D3">
      <w:pPr>
        <w:pStyle w:val="Style6"/>
        <w:widowControl/>
        <w:numPr>
          <w:ilvl w:val="0"/>
          <w:numId w:val="3"/>
        </w:numPr>
        <w:tabs>
          <w:tab w:val="left" w:pos="1486"/>
        </w:tabs>
        <w:ind w:left="1135"/>
      </w:pPr>
      <w:r>
        <w:rPr>
          <w:rStyle w:val="FontStyle12"/>
        </w:rPr>
        <w:t>Беседы с фронтальным опросом.</w:t>
      </w:r>
    </w:p>
    <w:p w:rsidR="001840D3" w:rsidRDefault="001840D3">
      <w:pPr>
        <w:pStyle w:val="Style6"/>
        <w:widowControl/>
        <w:numPr>
          <w:ilvl w:val="0"/>
          <w:numId w:val="3"/>
        </w:numPr>
        <w:tabs>
          <w:tab w:val="left" w:pos="1486"/>
        </w:tabs>
        <w:ind w:left="1135"/>
      </w:pPr>
      <w:r>
        <w:rPr>
          <w:rStyle w:val="FontStyle12"/>
        </w:rPr>
        <w:t>Конкурсы по решению шахматных задач.</w:t>
      </w:r>
    </w:p>
    <w:p w:rsidR="001840D3" w:rsidRDefault="001840D3">
      <w:pPr>
        <w:pStyle w:val="Style6"/>
        <w:widowControl/>
        <w:numPr>
          <w:ilvl w:val="0"/>
          <w:numId w:val="10"/>
        </w:numPr>
        <w:tabs>
          <w:tab w:val="left" w:pos="1134"/>
        </w:tabs>
        <w:ind w:firstLine="1136"/>
        <w:jc w:val="both"/>
      </w:pPr>
      <w:r>
        <w:rPr>
          <w:rStyle w:val="FontStyle12"/>
        </w:rPr>
        <w:t>Для раскрытия уровня знаний, умений и навыков, приобретенных учащимися в течение всего учебного года, проводится своего рода зачет, который включает в себя:</w:t>
      </w:r>
    </w:p>
    <w:p w:rsidR="001840D3" w:rsidRDefault="001840D3">
      <w:pPr>
        <w:pStyle w:val="Style2"/>
        <w:widowControl/>
        <w:spacing w:line="240" w:lineRule="auto"/>
        <w:ind w:left="1701" w:right="3053" w:hanging="567"/>
      </w:pPr>
      <w:r>
        <w:rPr>
          <w:rStyle w:val="FontStyle12"/>
        </w:rPr>
        <w:t xml:space="preserve">- вопросы по теории и истории шахмат, </w:t>
      </w:r>
    </w:p>
    <w:p w:rsidR="001840D3" w:rsidRDefault="001840D3">
      <w:pPr>
        <w:pStyle w:val="Style2"/>
        <w:widowControl/>
        <w:spacing w:line="240" w:lineRule="auto"/>
        <w:ind w:left="1701" w:right="3053" w:hanging="567"/>
      </w:pPr>
      <w:r>
        <w:rPr>
          <w:rStyle w:val="FontStyle12"/>
        </w:rPr>
        <w:t>-  игру с руководителем кружка,</w:t>
      </w:r>
    </w:p>
    <w:p w:rsidR="001840D3" w:rsidRDefault="001840D3">
      <w:pPr>
        <w:pStyle w:val="Style2"/>
        <w:widowControl/>
        <w:spacing w:line="240" w:lineRule="auto"/>
        <w:ind w:right="62" w:firstLine="1134"/>
      </w:pPr>
      <w:r>
        <w:rPr>
          <w:rStyle w:val="FontStyle12"/>
        </w:rPr>
        <w:t>- соревнование, в котором участвуют все занимающиеся.</w:t>
      </w:r>
    </w:p>
    <w:p w:rsidR="001840D3" w:rsidRDefault="001840D3">
      <w:pPr>
        <w:pStyle w:val="Style5"/>
        <w:widowControl/>
        <w:spacing w:line="240" w:lineRule="auto"/>
        <w:ind w:firstLine="703"/>
      </w:pPr>
    </w:p>
    <w:p w:rsidR="001840D3" w:rsidRDefault="001840D3">
      <w:pPr>
        <w:pStyle w:val="Style5"/>
        <w:widowControl/>
        <w:spacing w:line="240" w:lineRule="auto"/>
        <w:ind w:firstLine="703"/>
        <w:jc w:val="both"/>
      </w:pPr>
      <w:r>
        <w:rPr>
          <w:rStyle w:val="FontStyle12"/>
        </w:rPr>
        <w:t xml:space="preserve">Данные по уровню усвоения программы воспитанниками заносятся в таблицу, где основными критериями диагностики являются: знание истории шахмат и правил проведения соревнований, владение тактическими приемами и умение комбинировать, умение строить стратегические планы; знание основных </w:t>
      </w:r>
      <w:r>
        <w:rPr>
          <w:rStyle w:val="FontStyle11"/>
          <w:b w:val="0"/>
          <w:bCs w:val="0"/>
          <w:sz w:val="24"/>
          <w:szCs w:val="24"/>
        </w:rPr>
        <w:t>принципов разыгрывания дебюта и эндшпиля, умение анализировать позиции, участие в мероприятиях, умение работать самостоятельно, соблюдение правил этикета.</w:t>
      </w:r>
    </w:p>
    <w:p w:rsidR="001840D3" w:rsidRDefault="001840D3">
      <w:pPr>
        <w:pStyle w:val="Style1"/>
        <w:widowControl/>
      </w:pPr>
    </w:p>
    <w:p w:rsidR="001840D3" w:rsidRDefault="001840D3">
      <w:pPr>
        <w:pStyle w:val="Style1"/>
        <w:widowControl/>
        <w:ind w:left="3238"/>
      </w:pPr>
      <w:r>
        <w:rPr>
          <w:rStyle w:val="FontStyle11"/>
          <w:sz w:val="24"/>
          <w:szCs w:val="24"/>
        </w:rPr>
        <w:t>МЕТОДИЧЕСКАЯ ЛИТЕРАТУРА.</w:t>
      </w:r>
    </w:p>
    <w:p w:rsidR="001840D3" w:rsidRDefault="001840D3">
      <w:pPr>
        <w:pStyle w:val="Style1"/>
        <w:widowControl/>
        <w:ind w:left="3238"/>
      </w:pPr>
    </w:p>
    <w:p w:rsidR="001840D3" w:rsidRDefault="001840D3">
      <w:pPr>
        <w:pStyle w:val="Style4"/>
        <w:widowControl/>
        <w:numPr>
          <w:ilvl w:val="0"/>
          <w:numId w:val="4"/>
        </w:numPr>
        <w:tabs>
          <w:tab w:val="left" w:pos="1414"/>
        </w:tabs>
        <w:spacing w:line="240" w:lineRule="auto"/>
        <w:ind w:left="1063" w:firstLine="0"/>
      </w:pPr>
      <w:r>
        <w:rPr>
          <w:rStyle w:val="FontStyle11"/>
          <w:b w:val="0"/>
          <w:bCs w:val="0"/>
          <w:spacing w:val="30"/>
          <w:sz w:val="24"/>
          <w:szCs w:val="24"/>
        </w:rPr>
        <w:t>Гик</w:t>
      </w:r>
      <w:r>
        <w:rPr>
          <w:rStyle w:val="FontStyle11"/>
          <w:b w:val="0"/>
          <w:bCs w:val="0"/>
          <w:sz w:val="24"/>
          <w:szCs w:val="24"/>
        </w:rPr>
        <w:t xml:space="preserve"> Е.А. Беседы о шахматах. - М., 1985</w:t>
      </w:r>
    </w:p>
    <w:p w:rsidR="001840D3" w:rsidRDefault="001840D3">
      <w:pPr>
        <w:pStyle w:val="Style4"/>
        <w:widowControl/>
        <w:numPr>
          <w:ilvl w:val="0"/>
          <w:numId w:val="4"/>
        </w:numPr>
        <w:tabs>
          <w:tab w:val="left" w:pos="1414"/>
        </w:tabs>
        <w:spacing w:line="240" w:lineRule="auto"/>
        <w:ind w:left="1063" w:firstLine="0"/>
      </w:pPr>
      <w:r>
        <w:rPr>
          <w:rStyle w:val="FontStyle11"/>
          <w:b w:val="0"/>
          <w:bCs w:val="0"/>
          <w:sz w:val="24"/>
          <w:szCs w:val="24"/>
        </w:rPr>
        <w:t>Костьев А.Н. Учителю о шахматах. - М, 1986</w:t>
      </w:r>
    </w:p>
    <w:p w:rsidR="001840D3" w:rsidRDefault="001840D3">
      <w:pPr>
        <w:pStyle w:val="Style4"/>
        <w:widowControl/>
        <w:numPr>
          <w:ilvl w:val="0"/>
          <w:numId w:val="4"/>
        </w:numPr>
        <w:tabs>
          <w:tab w:val="left" w:pos="1414"/>
        </w:tabs>
        <w:spacing w:line="240" w:lineRule="auto"/>
        <w:ind w:left="1063" w:firstLine="0"/>
      </w:pPr>
      <w:r>
        <w:rPr>
          <w:rStyle w:val="FontStyle11"/>
          <w:b w:val="0"/>
          <w:bCs w:val="0"/>
          <w:sz w:val="24"/>
          <w:szCs w:val="24"/>
        </w:rPr>
        <w:t>Пожарский В.Н. Шахматный учебник. - Рязань, 1994</w:t>
      </w:r>
    </w:p>
    <w:p w:rsidR="001840D3" w:rsidRDefault="001840D3">
      <w:pPr>
        <w:pStyle w:val="Style4"/>
        <w:widowControl/>
        <w:numPr>
          <w:ilvl w:val="0"/>
          <w:numId w:val="4"/>
        </w:numPr>
        <w:tabs>
          <w:tab w:val="left" w:pos="1414"/>
        </w:tabs>
        <w:spacing w:line="240" w:lineRule="auto"/>
        <w:ind w:left="1063" w:firstLine="0"/>
      </w:pPr>
      <w:r>
        <w:rPr>
          <w:rStyle w:val="FontStyle11"/>
          <w:b w:val="0"/>
          <w:bCs w:val="0"/>
          <w:sz w:val="24"/>
          <w:szCs w:val="24"/>
        </w:rPr>
        <w:t>Журнал «64» - М, 1983-2004</w:t>
      </w:r>
    </w:p>
    <w:p w:rsidR="001840D3" w:rsidRDefault="001840D3">
      <w:pPr>
        <w:pStyle w:val="Style4"/>
        <w:widowControl/>
        <w:numPr>
          <w:ilvl w:val="0"/>
          <w:numId w:val="11"/>
        </w:numPr>
        <w:tabs>
          <w:tab w:val="left" w:pos="1414"/>
        </w:tabs>
        <w:spacing w:line="240" w:lineRule="auto"/>
        <w:ind w:left="1414"/>
      </w:pPr>
      <w:r>
        <w:rPr>
          <w:rStyle w:val="FontStyle11"/>
          <w:b w:val="0"/>
          <w:bCs w:val="0"/>
          <w:sz w:val="24"/>
          <w:szCs w:val="24"/>
        </w:rPr>
        <w:t>Костьев А.Н. Шахматный кружок в школе и пионерском лагере - М, 1980</w:t>
      </w:r>
    </w:p>
    <w:p w:rsidR="001840D3" w:rsidRDefault="001840D3">
      <w:pPr>
        <w:pStyle w:val="Style4"/>
        <w:widowControl/>
        <w:numPr>
          <w:ilvl w:val="0"/>
          <w:numId w:val="12"/>
        </w:numPr>
        <w:tabs>
          <w:tab w:val="left" w:pos="1414"/>
        </w:tabs>
        <w:spacing w:line="240" w:lineRule="auto"/>
        <w:ind w:left="1414"/>
      </w:pPr>
      <w:r>
        <w:rPr>
          <w:rStyle w:val="FontStyle11"/>
          <w:b w:val="0"/>
          <w:bCs w:val="0"/>
          <w:sz w:val="24"/>
          <w:szCs w:val="24"/>
        </w:rPr>
        <w:t>Принципы шахматной игры: учебное пособие./ Шакуров М.Ф. -Казань: Мастер Лайн,2019</w:t>
      </w:r>
    </w:p>
    <w:p w:rsidR="001840D3" w:rsidRDefault="001840D3">
      <w:pPr>
        <w:pStyle w:val="Style1"/>
        <w:widowControl/>
        <w:ind w:left="3641"/>
      </w:pPr>
    </w:p>
    <w:p w:rsidR="001840D3" w:rsidRDefault="001840D3">
      <w:pPr>
        <w:pStyle w:val="Style1"/>
        <w:widowControl/>
        <w:ind w:left="3641"/>
      </w:pPr>
      <w:r>
        <w:rPr>
          <w:rStyle w:val="FontStyle11"/>
          <w:sz w:val="24"/>
          <w:szCs w:val="24"/>
        </w:rPr>
        <w:t>ПРЕДМЕТНАЯ ЛИТЕРАТУРА</w:t>
      </w:r>
    </w:p>
    <w:p w:rsidR="001840D3" w:rsidRDefault="001840D3">
      <w:pPr>
        <w:pStyle w:val="Style1"/>
        <w:widowControl/>
        <w:ind w:left="3641"/>
      </w:pPr>
    </w:p>
    <w:p w:rsidR="001840D3" w:rsidRDefault="001840D3">
      <w:pPr>
        <w:pStyle w:val="Style4"/>
        <w:widowControl/>
        <w:numPr>
          <w:ilvl w:val="0"/>
          <w:numId w:val="5"/>
        </w:numPr>
        <w:tabs>
          <w:tab w:val="left" w:pos="1423"/>
        </w:tabs>
        <w:spacing w:line="240" w:lineRule="auto"/>
        <w:ind w:left="1073" w:firstLine="0"/>
      </w:pPr>
      <w:r>
        <w:rPr>
          <w:rStyle w:val="FontStyle11"/>
          <w:b w:val="0"/>
          <w:bCs w:val="0"/>
          <w:sz w:val="24"/>
          <w:szCs w:val="24"/>
        </w:rPr>
        <w:t xml:space="preserve">Таль М.Н., Дамский Я.В. Атака. </w:t>
      </w:r>
      <w:r>
        <w:rPr>
          <w:rStyle w:val="FontStyle11"/>
          <w:b w:val="0"/>
          <w:bCs w:val="0"/>
          <w:spacing w:val="30"/>
          <w:sz w:val="24"/>
          <w:szCs w:val="24"/>
        </w:rPr>
        <w:t>-М.,</w:t>
      </w:r>
      <w:r>
        <w:rPr>
          <w:rStyle w:val="FontStyle11"/>
          <w:b w:val="0"/>
          <w:bCs w:val="0"/>
          <w:sz w:val="24"/>
          <w:szCs w:val="24"/>
        </w:rPr>
        <w:t xml:space="preserve"> 1997</w:t>
      </w:r>
    </w:p>
    <w:p w:rsidR="001840D3" w:rsidRDefault="001840D3">
      <w:pPr>
        <w:pStyle w:val="Style4"/>
        <w:widowControl/>
        <w:numPr>
          <w:ilvl w:val="0"/>
          <w:numId w:val="5"/>
        </w:numPr>
        <w:tabs>
          <w:tab w:val="left" w:pos="1423"/>
        </w:tabs>
        <w:spacing w:line="240" w:lineRule="auto"/>
        <w:ind w:left="1073" w:firstLine="0"/>
      </w:pPr>
      <w:r>
        <w:rPr>
          <w:rStyle w:val="FontStyle11"/>
          <w:b w:val="0"/>
          <w:bCs w:val="0"/>
          <w:sz w:val="24"/>
          <w:szCs w:val="24"/>
        </w:rPr>
        <w:t>Туров Б.И. Жемчужины шахматного творчества - М., 1981</w:t>
      </w:r>
    </w:p>
    <w:p w:rsidR="001840D3" w:rsidRDefault="001840D3">
      <w:pPr>
        <w:pStyle w:val="Style4"/>
        <w:widowControl/>
        <w:numPr>
          <w:ilvl w:val="0"/>
          <w:numId w:val="5"/>
        </w:numPr>
        <w:tabs>
          <w:tab w:val="left" w:pos="1423"/>
        </w:tabs>
        <w:spacing w:line="240" w:lineRule="auto"/>
        <w:ind w:left="1423"/>
      </w:pPr>
      <w:r>
        <w:rPr>
          <w:rStyle w:val="FontStyle11"/>
          <w:b w:val="0"/>
          <w:bCs w:val="0"/>
          <w:sz w:val="24"/>
          <w:szCs w:val="24"/>
        </w:rPr>
        <w:t>Спутник      шахматиста:      Справочник/В.П.Елесин, Б.М.Волков, А.И.Крюков. - М.:Воениздат,1992</w:t>
      </w:r>
    </w:p>
    <w:p w:rsidR="001840D3" w:rsidRDefault="001840D3">
      <w:pPr>
        <w:pStyle w:val="Style4"/>
        <w:widowControl/>
        <w:numPr>
          <w:ilvl w:val="0"/>
          <w:numId w:val="5"/>
        </w:numPr>
        <w:tabs>
          <w:tab w:val="left" w:pos="1423"/>
        </w:tabs>
        <w:spacing w:line="240" w:lineRule="auto"/>
        <w:ind w:left="1423"/>
      </w:pPr>
      <w:r>
        <w:rPr>
          <w:rStyle w:val="FontStyle11"/>
          <w:b w:val="0"/>
          <w:bCs w:val="0"/>
          <w:sz w:val="24"/>
          <w:szCs w:val="24"/>
        </w:rPr>
        <w:t>Гик   Е.Я.   Компьютерные   шахматы:   Сборник.   -   М.: Агентство «ФАИР»,1997</w:t>
      </w:r>
    </w:p>
    <w:p w:rsidR="001840D3" w:rsidRDefault="001840D3">
      <w:pPr>
        <w:pStyle w:val="Style4"/>
        <w:widowControl/>
        <w:numPr>
          <w:ilvl w:val="0"/>
          <w:numId w:val="5"/>
        </w:numPr>
        <w:tabs>
          <w:tab w:val="left" w:pos="1423"/>
        </w:tabs>
        <w:spacing w:line="240" w:lineRule="auto"/>
        <w:ind w:left="1073" w:firstLine="0"/>
      </w:pPr>
      <w:r>
        <w:rPr>
          <w:rStyle w:val="FontStyle11"/>
          <w:b w:val="0"/>
          <w:bCs w:val="0"/>
          <w:sz w:val="24"/>
          <w:szCs w:val="24"/>
        </w:rPr>
        <w:t>Гродзенский С.Я. Шахматы в жизни ученых. - М.:Наука,1983</w:t>
      </w:r>
    </w:p>
    <w:p w:rsidR="001840D3" w:rsidRDefault="001840D3">
      <w:pPr>
        <w:pStyle w:val="Style4"/>
        <w:widowControl/>
        <w:numPr>
          <w:ilvl w:val="0"/>
          <w:numId w:val="5"/>
        </w:numPr>
        <w:tabs>
          <w:tab w:val="left" w:pos="1423"/>
        </w:tabs>
        <w:spacing w:line="240" w:lineRule="auto"/>
        <w:ind w:left="1073" w:firstLine="0"/>
      </w:pPr>
      <w:r>
        <w:rPr>
          <w:rStyle w:val="FontStyle11"/>
          <w:b w:val="0"/>
          <w:bCs w:val="0"/>
          <w:sz w:val="24"/>
          <w:szCs w:val="24"/>
        </w:rPr>
        <w:t>Линдер И.М., Шахматы на Руси. - М.:Наука,1975</w:t>
      </w:r>
    </w:p>
    <w:p w:rsidR="001840D3" w:rsidRDefault="001840D3">
      <w:pPr>
        <w:pStyle w:val="Style4"/>
        <w:widowControl/>
        <w:spacing w:line="240" w:lineRule="auto"/>
        <w:ind w:left="2923"/>
      </w:pPr>
    </w:p>
    <w:p w:rsidR="001840D3" w:rsidRDefault="001840D3">
      <w:pPr>
        <w:pStyle w:val="Style2"/>
        <w:widowControl/>
        <w:spacing w:line="240" w:lineRule="auto"/>
        <w:ind w:right="2774" w:firstLine="0"/>
      </w:pPr>
    </w:p>
    <w:p w:rsidR="001840D3" w:rsidRDefault="001840D3">
      <w:pPr>
        <w:pStyle w:val="Style2"/>
        <w:widowControl/>
        <w:spacing w:line="240" w:lineRule="auto"/>
        <w:ind w:left="1073" w:right="2774" w:firstLine="0"/>
        <w:jc w:val="center"/>
      </w:pPr>
    </w:p>
    <w:sectPr w:rsidR="001840D3" w:rsidSect="0070210A">
      <w:pgSz w:w="11906" w:h="16838"/>
      <w:pgMar w:top="454" w:right="454" w:bottom="454" w:left="45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B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054B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6A06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4F62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254B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6149C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4ADE5C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030555E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EF570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10A"/>
    <w:rsid w:val="0003407B"/>
    <w:rsid w:val="0005702C"/>
    <w:rsid w:val="001840D3"/>
    <w:rsid w:val="00261FB5"/>
    <w:rsid w:val="0070210A"/>
    <w:rsid w:val="0090033B"/>
    <w:rsid w:val="00A06CDE"/>
    <w:rsid w:val="00C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a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customStyle="1" w:styleId="a0">
    <w:name w:val="Заголовок"/>
    <w:basedOn w:val="Normal"/>
    <w:next w:val="BodyText"/>
    <w:uiPriority w:val="99"/>
    <w:rsid w:val="0070210A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210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86A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0210A"/>
  </w:style>
  <w:style w:type="paragraph" w:styleId="Caption">
    <w:name w:val="caption"/>
    <w:basedOn w:val="Normal"/>
    <w:uiPriority w:val="99"/>
    <w:qFormat/>
    <w:rsid w:val="0070210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70210A"/>
    <w:pPr>
      <w:suppressLineNumbers/>
    </w:p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22" w:lineRule="exact"/>
      <w:ind w:firstLine="1222"/>
      <w:jc w:val="both"/>
    </w:pPr>
  </w:style>
  <w:style w:type="paragraph" w:customStyle="1" w:styleId="Style3">
    <w:name w:val="Style3"/>
    <w:basedOn w:val="Normal"/>
    <w:uiPriority w:val="99"/>
    <w:pPr>
      <w:spacing w:line="324" w:lineRule="exact"/>
    </w:pPr>
  </w:style>
  <w:style w:type="paragraph" w:customStyle="1" w:styleId="Style4">
    <w:name w:val="Style4"/>
    <w:basedOn w:val="Normal"/>
    <w:uiPriority w:val="99"/>
    <w:pPr>
      <w:spacing w:line="322" w:lineRule="exact"/>
      <w:ind w:hanging="533"/>
    </w:pPr>
  </w:style>
  <w:style w:type="paragraph" w:customStyle="1" w:styleId="Style5">
    <w:name w:val="Style5"/>
    <w:basedOn w:val="Normal"/>
    <w:uiPriority w:val="99"/>
    <w:pPr>
      <w:spacing w:line="329" w:lineRule="exact"/>
      <w:ind w:hanging="36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22" w:lineRule="exact"/>
      <w:ind w:firstLine="1356"/>
      <w:jc w:val="both"/>
    </w:pPr>
  </w:style>
  <w:style w:type="paragraph" w:customStyle="1" w:styleId="Style8">
    <w:name w:val="Style8"/>
    <w:basedOn w:val="Normal"/>
    <w:uiPriority w:val="99"/>
    <w:pPr>
      <w:spacing w:line="331" w:lineRule="exact"/>
      <w:ind w:hanging="199"/>
    </w:pPr>
  </w:style>
  <w:style w:type="paragraph" w:styleId="NormalWeb">
    <w:name w:val="Normal (Web)"/>
    <w:basedOn w:val="Normal"/>
    <w:uiPriority w:val="99"/>
    <w:pPr>
      <w:widowControl/>
      <w:spacing w:beforeAutospacing="1" w:afterAutospacing="1"/>
    </w:pPr>
  </w:style>
  <w:style w:type="paragraph" w:styleId="NoSpacing">
    <w:name w:val="No Spacing"/>
    <w:uiPriority w:val="99"/>
    <w:qFormat/>
    <w:pPr>
      <w:suppressAutoHyphens/>
    </w:pPr>
    <w:rPr>
      <w:rFonts w:eastAsia="Times New Roman"/>
    </w:rPr>
  </w:style>
  <w:style w:type="paragraph" w:customStyle="1" w:styleId="Default">
    <w:name w:val="Default"/>
    <w:uiPriority w:val="99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6A"/>
    <w:rPr>
      <w:rFonts w:ascii="Times New Roman" w:eastAsia="Times New Roman" w:hAnsi="Times New Roman" w:cs="Times New Roman"/>
      <w:sz w:val="0"/>
      <w:szCs w:val="0"/>
    </w:rPr>
  </w:style>
  <w:style w:type="paragraph" w:customStyle="1" w:styleId="a1">
    <w:name w:val="Содержимое таблицы"/>
    <w:basedOn w:val="Normal"/>
    <w:uiPriority w:val="99"/>
    <w:rsid w:val="0070210A"/>
    <w:pPr>
      <w:suppressLineNumbers/>
    </w:pPr>
  </w:style>
  <w:style w:type="paragraph" w:customStyle="1" w:styleId="a2">
    <w:name w:val="Заголовок таблицы"/>
    <w:basedOn w:val="a1"/>
    <w:uiPriority w:val="99"/>
    <w:rsid w:val="0070210A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10</Pages>
  <Words>2770</Words>
  <Characters>15789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180</cp:revision>
  <cp:lastPrinted>2021-11-12T13:20:00Z</cp:lastPrinted>
  <dcterms:created xsi:type="dcterms:W3CDTF">2018-10-14T08:34:00Z</dcterms:created>
  <dcterms:modified xsi:type="dcterms:W3CDTF">2021-11-12T13:20:00Z</dcterms:modified>
</cp:coreProperties>
</file>